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92" w:rsidRPr="000947EA" w:rsidRDefault="00C50392" w:rsidP="00955270">
      <w:pPr>
        <w:ind w:firstLine="708"/>
        <w:jc w:val="center"/>
        <w:outlineLvl w:val="0"/>
        <w:rPr>
          <w:b/>
          <w:szCs w:val="28"/>
        </w:rPr>
      </w:pPr>
      <w:r w:rsidRPr="000947EA">
        <w:rPr>
          <w:b/>
          <w:szCs w:val="28"/>
        </w:rPr>
        <w:t>Информационное сообщение о проведении торгов.</w:t>
      </w:r>
    </w:p>
    <w:p w:rsidR="00C50392" w:rsidRPr="000947EA" w:rsidRDefault="00C50392" w:rsidP="00955270">
      <w:pPr>
        <w:ind w:firstLine="708"/>
        <w:jc w:val="both"/>
        <w:rPr>
          <w:szCs w:val="28"/>
        </w:rPr>
      </w:pPr>
    </w:p>
    <w:p w:rsidR="00C50392" w:rsidRPr="000947EA" w:rsidRDefault="00C50392" w:rsidP="00955270">
      <w:pPr>
        <w:ind w:firstLine="708"/>
        <w:jc w:val="both"/>
        <w:rPr>
          <w:iCs/>
          <w:szCs w:val="28"/>
        </w:rPr>
      </w:pPr>
      <w:r w:rsidRPr="000947EA">
        <w:rPr>
          <w:szCs w:val="28"/>
        </w:rPr>
        <w:t xml:space="preserve">Организатор торгов – областное специализированное  государственное бюджетное учреждение «Фонд государственного имущества Смоленской области» </w:t>
      </w:r>
      <w:r w:rsidRPr="00955270">
        <w:rPr>
          <w:b/>
          <w:color w:val="000000"/>
          <w:szCs w:val="28"/>
        </w:rPr>
        <w:t>«</w:t>
      </w:r>
      <w:r>
        <w:rPr>
          <w:b/>
          <w:color w:val="000000"/>
          <w:szCs w:val="28"/>
        </w:rPr>
        <w:t>29</w:t>
      </w:r>
      <w:r w:rsidRPr="00955270">
        <w:rPr>
          <w:b/>
          <w:color w:val="000000"/>
          <w:szCs w:val="28"/>
        </w:rPr>
        <w:t xml:space="preserve">» </w:t>
      </w:r>
      <w:r>
        <w:rPr>
          <w:b/>
          <w:color w:val="000000"/>
          <w:szCs w:val="28"/>
        </w:rPr>
        <w:t>октября</w:t>
      </w:r>
      <w:r w:rsidRPr="00955270">
        <w:rPr>
          <w:b/>
          <w:color w:val="000000"/>
          <w:szCs w:val="28"/>
        </w:rPr>
        <w:t xml:space="preserve"> 2018</w:t>
      </w:r>
      <w:r>
        <w:rPr>
          <w:b/>
          <w:color w:val="000000"/>
          <w:szCs w:val="28"/>
        </w:rPr>
        <w:t xml:space="preserve"> г. </w:t>
      </w:r>
      <w:r w:rsidRPr="004B2CA5">
        <w:rPr>
          <w:b/>
          <w:color w:val="000000"/>
          <w:szCs w:val="28"/>
        </w:rPr>
        <w:t>в 12.00 час.</w:t>
      </w:r>
      <w:r w:rsidRPr="004B2CA5">
        <w:rPr>
          <w:szCs w:val="28"/>
        </w:rPr>
        <w:t xml:space="preserve"> по московскому</w:t>
      </w:r>
      <w:r w:rsidRPr="004B2CA5">
        <w:rPr>
          <w:color w:val="000000"/>
          <w:szCs w:val="28"/>
        </w:rPr>
        <w:t xml:space="preserve"> времени</w:t>
      </w:r>
      <w:r w:rsidRPr="004B2CA5">
        <w:rPr>
          <w:szCs w:val="28"/>
        </w:rPr>
        <w:t xml:space="preserve"> по адресу: г. Смоленск,                    ул. Тенишевой, д.22, каб. 419 </w:t>
      </w:r>
      <w:r w:rsidRPr="004B2CA5">
        <w:rPr>
          <w:color w:val="000000"/>
          <w:szCs w:val="28"/>
        </w:rPr>
        <w:t xml:space="preserve">во исполнение договора </w:t>
      </w:r>
      <w:r w:rsidRPr="004B2CA5">
        <w:rPr>
          <w:szCs w:val="28"/>
        </w:rPr>
        <w:t xml:space="preserve">об оказании услуги </w:t>
      </w:r>
      <w:r w:rsidRPr="004B2CA5">
        <w:rPr>
          <w:color w:val="000000"/>
          <w:szCs w:val="28"/>
        </w:rPr>
        <w:t>от «19» сентября 2018 № 40</w:t>
      </w:r>
      <w:r w:rsidRPr="000947EA">
        <w:rPr>
          <w:szCs w:val="28"/>
        </w:rPr>
        <w:t xml:space="preserve"> проводит </w:t>
      </w:r>
      <w:r w:rsidRPr="000947EA">
        <w:rPr>
          <w:b/>
          <w:szCs w:val="28"/>
        </w:rPr>
        <w:t>аукцион</w:t>
      </w:r>
      <w:r w:rsidRPr="000947EA">
        <w:rPr>
          <w:szCs w:val="28"/>
        </w:rPr>
        <w:t xml:space="preserve"> </w:t>
      </w:r>
      <w:r w:rsidRPr="003800B4">
        <w:rPr>
          <w:b/>
          <w:szCs w:val="28"/>
        </w:rPr>
        <w:t xml:space="preserve">(открытый по составу участников и закрытый по форме </w:t>
      </w:r>
      <w:r w:rsidRPr="003800B4">
        <w:rPr>
          <w:b/>
          <w:color w:val="000000"/>
          <w:szCs w:val="28"/>
        </w:rPr>
        <w:t>подаче предложений о цене)</w:t>
      </w:r>
      <w:r w:rsidRPr="000947EA">
        <w:rPr>
          <w:szCs w:val="28"/>
        </w:rPr>
        <w:t xml:space="preserve">  </w:t>
      </w:r>
      <w:r w:rsidRPr="000947EA">
        <w:rPr>
          <w:color w:val="000000"/>
          <w:szCs w:val="28"/>
        </w:rPr>
        <w:t xml:space="preserve">по продаже  </w:t>
      </w:r>
      <w:r w:rsidRPr="000947EA">
        <w:rPr>
          <w:iCs/>
          <w:szCs w:val="28"/>
        </w:rPr>
        <w:t xml:space="preserve">объектов государственной собственности Смоленской области (далее – объект), находящихся  в </w:t>
      </w:r>
      <w:r w:rsidRPr="000947EA">
        <w:rPr>
          <w:szCs w:val="28"/>
        </w:rPr>
        <w:t xml:space="preserve">оперативном управлении </w:t>
      </w:r>
      <w:r w:rsidRPr="000947EA">
        <w:rPr>
          <w:iCs/>
          <w:szCs w:val="28"/>
        </w:rPr>
        <w:t xml:space="preserve">у </w:t>
      </w:r>
      <w:r w:rsidRPr="000947EA">
        <w:rPr>
          <w:szCs w:val="28"/>
        </w:rPr>
        <w:t>Представительства Администрации Смоленской области при Правительстве Российской Федерации</w:t>
      </w:r>
      <w:r w:rsidRPr="000947EA">
        <w:rPr>
          <w:iCs/>
          <w:szCs w:val="28"/>
        </w:rPr>
        <w:t xml:space="preserve"> (далее – владелец)</w:t>
      </w:r>
      <w:r w:rsidRPr="000947EA">
        <w:rPr>
          <w:rFonts w:eastAsia="MS Mincho"/>
          <w:szCs w:val="28"/>
        </w:rPr>
        <w:t>:</w:t>
      </w:r>
    </w:p>
    <w:p w:rsidR="00C50392" w:rsidRPr="000947EA" w:rsidRDefault="00C50392" w:rsidP="00B1434E">
      <w:pPr>
        <w:pStyle w:val="BodyText"/>
        <w:jc w:val="both"/>
        <w:rPr>
          <w:b w:val="0"/>
          <w:szCs w:val="28"/>
        </w:rPr>
      </w:pPr>
      <w:r w:rsidRPr="000947EA">
        <w:rPr>
          <w:b w:val="0"/>
          <w:szCs w:val="28"/>
        </w:rPr>
        <w:tab/>
        <w:t xml:space="preserve">Лот №1: - </w:t>
      </w:r>
      <w:r w:rsidRPr="003800B4">
        <w:rPr>
          <w:szCs w:val="28"/>
        </w:rPr>
        <w:t>легковой</w:t>
      </w:r>
      <w:r w:rsidRPr="000947EA">
        <w:rPr>
          <w:b w:val="0"/>
          <w:szCs w:val="28"/>
        </w:rPr>
        <w:t xml:space="preserve"> </w:t>
      </w:r>
      <w:r w:rsidRPr="003800B4">
        <w:rPr>
          <w:szCs w:val="28"/>
        </w:rPr>
        <w:t xml:space="preserve">автомобиль МЕРСЕДЕС-БЕНЦ </w:t>
      </w:r>
      <w:r w:rsidRPr="003800B4">
        <w:rPr>
          <w:szCs w:val="28"/>
          <w:lang w:val="en-US" w:eastAsia="en-US"/>
        </w:rPr>
        <w:t>S</w:t>
      </w:r>
      <w:r w:rsidRPr="003800B4">
        <w:rPr>
          <w:szCs w:val="28"/>
          <w:lang w:eastAsia="en-US"/>
        </w:rPr>
        <w:t xml:space="preserve">500 </w:t>
      </w:r>
      <w:r w:rsidRPr="003800B4">
        <w:rPr>
          <w:szCs w:val="28"/>
        </w:rPr>
        <w:t>4 МАТИК</w:t>
      </w:r>
      <w:r w:rsidRPr="000947EA">
        <w:rPr>
          <w:b w:val="0"/>
          <w:szCs w:val="28"/>
        </w:rPr>
        <w:t xml:space="preserve">, седан, паспорт транспортного средства 67 ОК 801769, идентификационный номер </w:t>
      </w:r>
      <w:r w:rsidRPr="000947EA">
        <w:rPr>
          <w:b w:val="0"/>
          <w:szCs w:val="28"/>
          <w:lang w:eastAsia="en-US"/>
        </w:rPr>
        <w:t>(</w:t>
      </w:r>
      <w:r w:rsidRPr="000947EA">
        <w:rPr>
          <w:b w:val="0"/>
          <w:szCs w:val="28"/>
          <w:lang w:val="en-US" w:eastAsia="en-US"/>
        </w:rPr>
        <w:t>VIN</w:t>
      </w:r>
      <w:r w:rsidRPr="000947EA">
        <w:rPr>
          <w:b w:val="0"/>
          <w:szCs w:val="28"/>
          <w:lang w:eastAsia="en-US"/>
        </w:rPr>
        <w:t xml:space="preserve">) </w:t>
      </w:r>
      <w:r w:rsidRPr="000947EA">
        <w:rPr>
          <w:b w:val="0"/>
          <w:szCs w:val="28"/>
          <w:lang w:val="en-US" w:eastAsia="en-US"/>
        </w:rPr>
        <w:t>WDD</w:t>
      </w:r>
      <w:r w:rsidRPr="000947EA">
        <w:rPr>
          <w:b w:val="0"/>
          <w:szCs w:val="28"/>
          <w:lang w:eastAsia="en-US"/>
        </w:rPr>
        <w:t>221</w:t>
      </w:r>
      <w:r w:rsidRPr="000947EA">
        <w:rPr>
          <w:b w:val="0"/>
          <w:szCs w:val="28"/>
        </w:rPr>
        <w:t xml:space="preserve">1861А352338, категории ТС - В, год изготовления ТС - 2010, модель, № двигателя 273968 30384319, шасси (рама) № отсутствует, кузов (кабина, прицеп) № </w:t>
      </w:r>
      <w:r w:rsidRPr="000947EA">
        <w:rPr>
          <w:b w:val="0"/>
          <w:szCs w:val="28"/>
          <w:lang w:val="en-US" w:eastAsia="en-US"/>
        </w:rPr>
        <w:t>WDD</w:t>
      </w:r>
      <w:r w:rsidRPr="000947EA">
        <w:rPr>
          <w:b w:val="0"/>
          <w:szCs w:val="28"/>
          <w:lang w:eastAsia="en-US"/>
        </w:rPr>
        <w:t>221</w:t>
      </w:r>
      <w:r w:rsidRPr="000947EA">
        <w:rPr>
          <w:b w:val="0"/>
          <w:szCs w:val="28"/>
        </w:rPr>
        <w:t>1861А352338, цвет кузова (кабины, прицепа) черный, государственный регистрационный знак А 573 КВ 67.</w:t>
      </w:r>
    </w:p>
    <w:p w:rsidR="00C50392" w:rsidRPr="000947EA" w:rsidRDefault="00C50392" w:rsidP="00B1434E">
      <w:pPr>
        <w:pStyle w:val="BodyText"/>
        <w:ind w:firstLine="709"/>
        <w:jc w:val="both"/>
        <w:rPr>
          <w:b w:val="0"/>
          <w:szCs w:val="28"/>
        </w:rPr>
      </w:pPr>
      <w:r w:rsidRPr="000947EA">
        <w:rPr>
          <w:bCs/>
          <w:szCs w:val="28"/>
        </w:rPr>
        <w:t>Начальная цена  (</w:t>
      </w:r>
      <w:r w:rsidRPr="000947EA">
        <w:rPr>
          <w:szCs w:val="28"/>
        </w:rPr>
        <w:t>начальная цена Объекта)</w:t>
      </w:r>
      <w:r w:rsidRPr="000947EA">
        <w:rPr>
          <w:b w:val="0"/>
          <w:bCs/>
          <w:szCs w:val="28"/>
        </w:rPr>
        <w:t xml:space="preserve"> – </w:t>
      </w:r>
      <w:r w:rsidRPr="000947EA">
        <w:rPr>
          <w:b w:val="0"/>
          <w:szCs w:val="28"/>
        </w:rPr>
        <w:t>1 147 000 (Один миллион сто сорок семь тысяч) рублей, в том числе НДС 18%</w:t>
      </w:r>
      <w:r w:rsidRPr="000947EA">
        <w:rPr>
          <w:b w:val="0"/>
          <w:color w:val="000000"/>
          <w:szCs w:val="28"/>
        </w:rPr>
        <w:t>.</w:t>
      </w:r>
    </w:p>
    <w:p w:rsidR="00C50392" w:rsidRPr="000947EA" w:rsidRDefault="00C50392" w:rsidP="00B1434E">
      <w:pPr>
        <w:jc w:val="both"/>
        <w:rPr>
          <w:color w:val="000000"/>
          <w:szCs w:val="28"/>
        </w:rPr>
      </w:pPr>
      <w:r w:rsidRPr="000947EA">
        <w:rPr>
          <w:b/>
          <w:color w:val="000000"/>
          <w:szCs w:val="28"/>
        </w:rPr>
        <w:tab/>
        <w:t>Сумма задатка</w:t>
      </w:r>
      <w:r w:rsidRPr="000947EA">
        <w:rPr>
          <w:color w:val="000000"/>
          <w:szCs w:val="28"/>
        </w:rPr>
        <w:t xml:space="preserve">  20% - 229 400 (Двести двадцать девять тысяч четыреста) рублей.</w:t>
      </w:r>
    </w:p>
    <w:p w:rsidR="00C50392" w:rsidRPr="000947EA" w:rsidRDefault="00C50392" w:rsidP="00B1434E">
      <w:pPr>
        <w:pStyle w:val="BodyText"/>
        <w:jc w:val="both"/>
        <w:rPr>
          <w:b w:val="0"/>
          <w:szCs w:val="28"/>
        </w:rPr>
      </w:pPr>
      <w:r w:rsidRPr="000947EA">
        <w:rPr>
          <w:b w:val="0"/>
          <w:color w:val="000000"/>
          <w:szCs w:val="28"/>
        </w:rPr>
        <w:tab/>
        <w:t xml:space="preserve">Лот №2: - </w:t>
      </w:r>
      <w:r w:rsidRPr="003800B4">
        <w:rPr>
          <w:szCs w:val="28"/>
        </w:rPr>
        <w:t xml:space="preserve">легковой автомобиль МЕРСЕДЕС-БЕНЦ </w:t>
      </w:r>
      <w:r w:rsidRPr="003800B4">
        <w:rPr>
          <w:szCs w:val="28"/>
          <w:lang w:val="en-US" w:eastAsia="en-US"/>
        </w:rPr>
        <w:t>S</w:t>
      </w:r>
      <w:r w:rsidRPr="003800B4">
        <w:rPr>
          <w:szCs w:val="28"/>
          <w:lang w:eastAsia="en-US"/>
        </w:rPr>
        <w:t xml:space="preserve">500 </w:t>
      </w:r>
      <w:r w:rsidRPr="003800B4">
        <w:rPr>
          <w:szCs w:val="28"/>
        </w:rPr>
        <w:t>4 МАТИК</w:t>
      </w:r>
      <w:r w:rsidRPr="000947EA">
        <w:rPr>
          <w:b w:val="0"/>
          <w:szCs w:val="28"/>
        </w:rPr>
        <w:t xml:space="preserve">, седан, паспорт транспортного средства 77 ОУ 479855, идентификационный номер </w:t>
      </w:r>
      <w:r w:rsidRPr="000947EA">
        <w:rPr>
          <w:b w:val="0"/>
          <w:szCs w:val="28"/>
          <w:lang w:eastAsia="en-US"/>
        </w:rPr>
        <w:t>(</w:t>
      </w:r>
      <w:r w:rsidRPr="000947EA">
        <w:rPr>
          <w:b w:val="0"/>
          <w:szCs w:val="28"/>
          <w:lang w:val="en-US" w:eastAsia="en-US"/>
        </w:rPr>
        <w:t>VIN</w:t>
      </w:r>
      <w:r w:rsidRPr="000947EA">
        <w:rPr>
          <w:b w:val="0"/>
          <w:szCs w:val="28"/>
          <w:lang w:eastAsia="en-US"/>
        </w:rPr>
        <w:t xml:space="preserve">) </w:t>
      </w:r>
      <w:r w:rsidRPr="000947EA">
        <w:rPr>
          <w:b w:val="0"/>
          <w:szCs w:val="28"/>
          <w:lang w:val="en-US" w:eastAsia="en-US"/>
        </w:rPr>
        <w:t>WDD</w:t>
      </w:r>
      <w:r w:rsidRPr="000947EA">
        <w:rPr>
          <w:b w:val="0"/>
          <w:szCs w:val="28"/>
          <w:lang w:eastAsia="en-US"/>
        </w:rPr>
        <w:t>221</w:t>
      </w:r>
      <w:r w:rsidRPr="000947EA">
        <w:rPr>
          <w:b w:val="0"/>
          <w:szCs w:val="28"/>
        </w:rPr>
        <w:t xml:space="preserve">1941А486097, категория ТС - В, год изготовления ТС - 2012, модель, № двигателя 278932 30046246, шасси (рама) № отсутствует, кузов (кабина, прицеп) </w:t>
      </w:r>
      <w:r w:rsidRPr="000947EA">
        <w:rPr>
          <w:b w:val="0"/>
          <w:color w:val="000000"/>
          <w:szCs w:val="28"/>
        </w:rPr>
        <w:t xml:space="preserve">№ </w:t>
      </w:r>
      <w:r w:rsidRPr="000947EA">
        <w:rPr>
          <w:b w:val="0"/>
          <w:color w:val="000000"/>
          <w:szCs w:val="28"/>
          <w:lang w:val="en-US" w:eastAsia="en-US"/>
        </w:rPr>
        <w:t>WDD</w:t>
      </w:r>
      <w:r w:rsidRPr="000947EA">
        <w:rPr>
          <w:b w:val="0"/>
          <w:color w:val="000000"/>
          <w:szCs w:val="28"/>
          <w:lang w:eastAsia="en-US"/>
        </w:rPr>
        <w:t>221</w:t>
      </w:r>
      <w:r w:rsidRPr="000947EA">
        <w:rPr>
          <w:b w:val="0"/>
          <w:color w:val="000000"/>
          <w:szCs w:val="28"/>
        </w:rPr>
        <w:t>1941А486097, цвет кузова (кабины, прицепа) черный, регистрационный знак О 993 КА 799.</w:t>
      </w:r>
    </w:p>
    <w:p w:rsidR="00C50392" w:rsidRPr="000947EA" w:rsidRDefault="00C50392" w:rsidP="00B1434E">
      <w:pPr>
        <w:pStyle w:val="BodyText"/>
        <w:ind w:firstLine="709"/>
        <w:jc w:val="both"/>
        <w:rPr>
          <w:b w:val="0"/>
          <w:szCs w:val="28"/>
        </w:rPr>
      </w:pPr>
      <w:r w:rsidRPr="000947EA">
        <w:rPr>
          <w:bCs/>
          <w:szCs w:val="28"/>
        </w:rPr>
        <w:t>Начальная цена  (</w:t>
      </w:r>
      <w:r w:rsidRPr="000947EA">
        <w:rPr>
          <w:szCs w:val="28"/>
        </w:rPr>
        <w:t>начальная цена Объекта)</w:t>
      </w:r>
      <w:r w:rsidRPr="000947EA">
        <w:rPr>
          <w:b w:val="0"/>
          <w:bCs/>
          <w:szCs w:val="28"/>
        </w:rPr>
        <w:t xml:space="preserve"> – </w:t>
      </w:r>
      <w:r w:rsidRPr="000947EA">
        <w:rPr>
          <w:b w:val="0"/>
          <w:szCs w:val="28"/>
        </w:rPr>
        <w:t>1 558 000 (Один миллион пятьсот пятьдесят восемь тысяч) рублей, в том числе НДС 18%</w:t>
      </w:r>
      <w:r w:rsidRPr="000947EA">
        <w:rPr>
          <w:b w:val="0"/>
          <w:color w:val="000000"/>
          <w:szCs w:val="28"/>
        </w:rPr>
        <w:t>.</w:t>
      </w:r>
    </w:p>
    <w:p w:rsidR="00C50392" w:rsidRPr="000947EA" w:rsidRDefault="00C50392" w:rsidP="00B1434E">
      <w:pPr>
        <w:jc w:val="both"/>
        <w:rPr>
          <w:color w:val="000000"/>
          <w:szCs w:val="28"/>
        </w:rPr>
      </w:pPr>
      <w:r w:rsidRPr="000947EA">
        <w:rPr>
          <w:b/>
          <w:color w:val="000000"/>
          <w:szCs w:val="28"/>
        </w:rPr>
        <w:tab/>
        <w:t>Сумма задатка</w:t>
      </w:r>
      <w:r w:rsidRPr="000947EA">
        <w:rPr>
          <w:color w:val="000000"/>
          <w:szCs w:val="28"/>
        </w:rPr>
        <w:t xml:space="preserve">  20% -   311 600 (Триста одиннадцать тысяч шестьсот) рублей.</w:t>
      </w:r>
    </w:p>
    <w:p w:rsidR="00C50392" w:rsidRPr="000947EA" w:rsidRDefault="00C50392" w:rsidP="00955270">
      <w:pPr>
        <w:pStyle w:val="BodyText"/>
        <w:ind w:firstLine="708"/>
        <w:jc w:val="both"/>
        <w:rPr>
          <w:b w:val="0"/>
          <w:szCs w:val="28"/>
        </w:rPr>
      </w:pPr>
      <w:r w:rsidRPr="000947EA">
        <w:rPr>
          <w:b w:val="0"/>
          <w:color w:val="000000"/>
          <w:szCs w:val="28"/>
        </w:rPr>
        <w:t>Покупатель указанного имущества, за исключением физических лиц, не являющихся индивидуальными предпринимателями, в соответствии с пунктом 3 статьи 161 Налогового кодекса Российской Федерации исчисляет расчетным методом и уплачивает в бюджет налог на добавленную стоимость. За физическое лицо, не являющееся индивидуальным предпринимателем, налог на добавленную стоимость уплачивает Продавец.</w:t>
      </w:r>
    </w:p>
    <w:p w:rsidR="00C50392" w:rsidRPr="000947EA" w:rsidRDefault="00C50392" w:rsidP="00955270">
      <w:pPr>
        <w:pStyle w:val="BodyText"/>
        <w:ind w:firstLine="708"/>
        <w:jc w:val="both"/>
        <w:rPr>
          <w:b w:val="0"/>
          <w:szCs w:val="28"/>
        </w:rPr>
      </w:pPr>
      <w:r w:rsidRPr="000947EA">
        <w:rPr>
          <w:b w:val="0"/>
          <w:szCs w:val="28"/>
        </w:rPr>
        <w:t>Основание для продажи - распоряжение Администрации  Смоленской области от 11.09.2018 №1242-р/адм «О даче согласия на совершение сделки.</w:t>
      </w:r>
    </w:p>
    <w:p w:rsidR="00C50392" w:rsidRPr="000947EA" w:rsidRDefault="00C50392" w:rsidP="00955270">
      <w:pPr>
        <w:pStyle w:val="BodyText"/>
        <w:ind w:firstLine="708"/>
        <w:jc w:val="center"/>
        <w:rPr>
          <w:color w:val="000000"/>
          <w:szCs w:val="28"/>
        </w:rPr>
      </w:pPr>
      <w:r w:rsidRPr="000947EA">
        <w:rPr>
          <w:color w:val="000000"/>
          <w:szCs w:val="28"/>
        </w:rPr>
        <w:t>Сведения о порядке участия в аукционе и подведении итогов аукциона.</w:t>
      </w:r>
    </w:p>
    <w:p w:rsidR="00C50392" w:rsidRPr="00955270" w:rsidRDefault="00C50392" w:rsidP="00E56FB7">
      <w:pPr>
        <w:ind w:firstLine="708"/>
        <w:jc w:val="both"/>
        <w:rPr>
          <w:color w:val="000000"/>
          <w:szCs w:val="28"/>
        </w:rPr>
      </w:pPr>
      <w:r w:rsidRPr="00955270">
        <w:rPr>
          <w:color w:val="000000"/>
          <w:szCs w:val="28"/>
        </w:rPr>
        <w:t xml:space="preserve">Дата начала приема заявок на участие в аукционе – </w:t>
      </w:r>
      <w:r w:rsidRPr="00955270">
        <w:rPr>
          <w:b/>
          <w:color w:val="000000"/>
          <w:szCs w:val="28"/>
        </w:rPr>
        <w:t>«</w:t>
      </w:r>
      <w:r>
        <w:rPr>
          <w:b/>
          <w:color w:val="000000"/>
          <w:szCs w:val="28"/>
        </w:rPr>
        <w:t>26</w:t>
      </w:r>
      <w:r w:rsidRPr="00955270">
        <w:rPr>
          <w:b/>
          <w:color w:val="000000"/>
          <w:szCs w:val="28"/>
        </w:rPr>
        <w:t xml:space="preserve">» </w:t>
      </w:r>
      <w:r>
        <w:rPr>
          <w:b/>
          <w:color w:val="000000"/>
          <w:szCs w:val="28"/>
        </w:rPr>
        <w:t>сентября</w:t>
      </w:r>
      <w:r w:rsidRPr="00955270">
        <w:rPr>
          <w:b/>
          <w:color w:val="000000"/>
          <w:szCs w:val="28"/>
        </w:rPr>
        <w:t xml:space="preserve"> 2018 г.</w:t>
      </w:r>
    </w:p>
    <w:p w:rsidR="00C50392" w:rsidRPr="00955270" w:rsidRDefault="00C50392" w:rsidP="00E56FB7">
      <w:pPr>
        <w:pStyle w:val="BodyText"/>
        <w:ind w:firstLine="708"/>
        <w:jc w:val="both"/>
        <w:rPr>
          <w:color w:val="000000"/>
          <w:szCs w:val="28"/>
        </w:rPr>
      </w:pPr>
      <w:r w:rsidRPr="00955270">
        <w:rPr>
          <w:b w:val="0"/>
          <w:color w:val="000000"/>
          <w:szCs w:val="28"/>
        </w:rPr>
        <w:t xml:space="preserve">Дата окончания приема заявок на участие в аукционе – </w:t>
      </w:r>
      <w:r w:rsidRPr="00955270">
        <w:rPr>
          <w:b w:val="0"/>
          <w:bCs/>
          <w:color w:val="000000"/>
          <w:szCs w:val="28"/>
        </w:rPr>
        <w:t xml:space="preserve">10.00 часов по московскому времени </w:t>
      </w:r>
      <w:r w:rsidRPr="00955270">
        <w:rPr>
          <w:color w:val="000000"/>
          <w:szCs w:val="28"/>
        </w:rPr>
        <w:t>«</w:t>
      </w:r>
      <w:r>
        <w:rPr>
          <w:color w:val="000000"/>
          <w:szCs w:val="28"/>
        </w:rPr>
        <w:t>2</w:t>
      </w:r>
      <w:r w:rsidRPr="00955270">
        <w:rPr>
          <w:color w:val="000000"/>
          <w:szCs w:val="28"/>
        </w:rPr>
        <w:t xml:space="preserve">3» </w:t>
      </w:r>
      <w:r>
        <w:rPr>
          <w:color w:val="000000"/>
          <w:szCs w:val="28"/>
        </w:rPr>
        <w:t>октября</w:t>
      </w:r>
      <w:r w:rsidRPr="00955270">
        <w:rPr>
          <w:color w:val="000000"/>
          <w:szCs w:val="28"/>
        </w:rPr>
        <w:t xml:space="preserve"> 2018 г.</w:t>
      </w:r>
    </w:p>
    <w:p w:rsidR="00C50392" w:rsidRPr="00955270" w:rsidRDefault="00C50392" w:rsidP="00E56FB7">
      <w:pPr>
        <w:pStyle w:val="BodyText"/>
        <w:ind w:firstLine="708"/>
        <w:jc w:val="both"/>
        <w:rPr>
          <w:color w:val="000000"/>
          <w:szCs w:val="28"/>
        </w:rPr>
      </w:pPr>
      <w:r w:rsidRPr="00955270">
        <w:rPr>
          <w:b w:val="0"/>
          <w:color w:val="000000"/>
          <w:szCs w:val="28"/>
        </w:rPr>
        <w:t xml:space="preserve">Дата определения участников аукциона – </w:t>
      </w:r>
      <w:r>
        <w:rPr>
          <w:b w:val="0"/>
          <w:bCs/>
          <w:color w:val="000000"/>
          <w:szCs w:val="28"/>
        </w:rPr>
        <w:t>14</w:t>
      </w:r>
      <w:r w:rsidRPr="00955270">
        <w:rPr>
          <w:b w:val="0"/>
          <w:bCs/>
          <w:color w:val="000000"/>
          <w:szCs w:val="28"/>
        </w:rPr>
        <w:t>.00 часов по московскому</w:t>
      </w:r>
      <w:r w:rsidRPr="00955270">
        <w:rPr>
          <w:color w:val="000000"/>
          <w:szCs w:val="28"/>
        </w:rPr>
        <w:t xml:space="preserve"> </w:t>
      </w:r>
      <w:r w:rsidRPr="00955270">
        <w:rPr>
          <w:b w:val="0"/>
          <w:color w:val="000000"/>
          <w:szCs w:val="28"/>
        </w:rPr>
        <w:t xml:space="preserve">времени </w:t>
      </w:r>
      <w:r w:rsidRPr="00955270">
        <w:rPr>
          <w:color w:val="000000"/>
          <w:szCs w:val="28"/>
        </w:rPr>
        <w:t>«</w:t>
      </w:r>
      <w:r>
        <w:rPr>
          <w:color w:val="000000"/>
          <w:szCs w:val="28"/>
        </w:rPr>
        <w:t>2</w:t>
      </w:r>
      <w:r w:rsidRPr="00955270">
        <w:rPr>
          <w:color w:val="000000"/>
          <w:szCs w:val="28"/>
        </w:rPr>
        <w:t xml:space="preserve">5» </w:t>
      </w:r>
      <w:r>
        <w:rPr>
          <w:color w:val="000000"/>
          <w:szCs w:val="28"/>
        </w:rPr>
        <w:t>октября</w:t>
      </w:r>
      <w:r w:rsidRPr="00955270">
        <w:rPr>
          <w:color w:val="000000"/>
          <w:szCs w:val="28"/>
        </w:rPr>
        <w:t xml:space="preserve"> 2018 г.</w:t>
      </w:r>
    </w:p>
    <w:p w:rsidR="00C50392" w:rsidRPr="000947EA" w:rsidRDefault="00C50392" w:rsidP="00955270">
      <w:pPr>
        <w:pStyle w:val="BodyText"/>
        <w:ind w:firstLine="708"/>
        <w:jc w:val="center"/>
        <w:rPr>
          <w:color w:val="000000"/>
          <w:szCs w:val="28"/>
        </w:rPr>
      </w:pPr>
      <w:r w:rsidRPr="000947EA">
        <w:rPr>
          <w:color w:val="000000"/>
          <w:szCs w:val="28"/>
        </w:rPr>
        <w:t>Требования, предъявляемые к претендентам на участие в аукционе.</w:t>
      </w:r>
    </w:p>
    <w:p w:rsidR="00C50392" w:rsidRPr="000947EA" w:rsidRDefault="00C50392" w:rsidP="00955270">
      <w:pPr>
        <w:pStyle w:val="BodyText"/>
        <w:ind w:firstLine="708"/>
        <w:jc w:val="both"/>
        <w:rPr>
          <w:b w:val="0"/>
          <w:color w:val="000000"/>
          <w:szCs w:val="28"/>
        </w:rPr>
      </w:pPr>
      <w:r w:rsidRPr="000947EA">
        <w:rPr>
          <w:color w:val="000000"/>
          <w:szCs w:val="28"/>
        </w:rPr>
        <w:tab/>
      </w:r>
      <w:r w:rsidRPr="000947EA">
        <w:rPr>
          <w:b w:val="0"/>
          <w:color w:val="000000"/>
          <w:szCs w:val="28"/>
        </w:rPr>
        <w:t xml:space="preserve">К участию в аукционе допускаются юридические, физические лица и индивидуальные предприниматели, своевременно подавшие заявку на участие в аукционе, представившие надлежащим образом оформленные документы в соответствии с перечнем и обеспечившие поступление на счет Организатора торгов, установленной суммы задатка в порядке и сроки, предусмотренные информационным сообщением. </w:t>
      </w:r>
    </w:p>
    <w:p w:rsidR="00C50392" w:rsidRPr="000947EA" w:rsidRDefault="00C50392" w:rsidP="00955270">
      <w:pPr>
        <w:pStyle w:val="BodyText"/>
        <w:ind w:firstLine="708"/>
        <w:jc w:val="both"/>
        <w:rPr>
          <w:b w:val="0"/>
          <w:color w:val="000000"/>
          <w:szCs w:val="28"/>
        </w:rPr>
      </w:pPr>
      <w:r w:rsidRPr="000947EA">
        <w:rPr>
          <w:b w:val="0"/>
          <w:color w:val="000000"/>
          <w:szCs w:val="28"/>
        </w:rPr>
        <w:t>Ограничения на участие в аукционе нерезидентов Российской Федерации, а также резидентов Российской Федерации, имеющих в качестве учредителей (участников) и аффилированных лиц иностранных физических и юридических лиц - отсутствуют.</w:t>
      </w:r>
    </w:p>
    <w:p w:rsidR="00C50392" w:rsidRPr="000947EA" w:rsidRDefault="00C50392" w:rsidP="00955270">
      <w:pPr>
        <w:pStyle w:val="BodyText"/>
        <w:ind w:firstLine="708"/>
        <w:jc w:val="center"/>
        <w:rPr>
          <w:color w:val="000000"/>
          <w:szCs w:val="28"/>
        </w:rPr>
      </w:pPr>
      <w:r w:rsidRPr="000947EA">
        <w:rPr>
          <w:color w:val="000000"/>
          <w:szCs w:val="28"/>
        </w:rPr>
        <w:t>Документы, представляемые для участия в аукционе</w:t>
      </w:r>
    </w:p>
    <w:p w:rsidR="00C50392" w:rsidRPr="000947EA" w:rsidRDefault="00C50392" w:rsidP="00955270">
      <w:pPr>
        <w:pStyle w:val="BodyText"/>
        <w:numPr>
          <w:ilvl w:val="0"/>
          <w:numId w:val="2"/>
        </w:numPr>
        <w:ind w:left="0" w:firstLine="708"/>
        <w:jc w:val="both"/>
        <w:rPr>
          <w:b w:val="0"/>
          <w:color w:val="000000"/>
          <w:szCs w:val="28"/>
        </w:rPr>
      </w:pPr>
      <w:r w:rsidRPr="000947EA">
        <w:rPr>
          <w:b w:val="0"/>
          <w:szCs w:val="28"/>
        </w:rPr>
        <w:t xml:space="preserve">Заявка по утвержденной </w:t>
      </w:r>
      <w:r w:rsidRPr="000947EA">
        <w:rPr>
          <w:b w:val="0"/>
          <w:color w:val="000000"/>
          <w:szCs w:val="28"/>
        </w:rPr>
        <w:t>Организатором торгов</w:t>
      </w:r>
      <w:r w:rsidRPr="000947EA">
        <w:rPr>
          <w:b w:val="0"/>
          <w:szCs w:val="28"/>
        </w:rPr>
        <w:t xml:space="preserve"> форме (в двух экземплярах).</w:t>
      </w:r>
      <w:r w:rsidRPr="000947EA">
        <w:rPr>
          <w:b w:val="0"/>
          <w:color w:val="000000"/>
          <w:szCs w:val="28"/>
        </w:rPr>
        <w:t xml:space="preserve"> Один экземпляр заявки, удостоверенный подписью Организатора торгов, возвращается претенденту с указанием даты и времени (часы, минуты) приема заявки.</w:t>
      </w:r>
    </w:p>
    <w:p w:rsidR="00C50392" w:rsidRPr="000947EA" w:rsidRDefault="00C50392" w:rsidP="00955270">
      <w:pPr>
        <w:pStyle w:val="BodyText"/>
        <w:numPr>
          <w:ilvl w:val="0"/>
          <w:numId w:val="2"/>
        </w:numPr>
        <w:ind w:left="0" w:firstLine="708"/>
        <w:jc w:val="both"/>
        <w:rPr>
          <w:b w:val="0"/>
          <w:color w:val="000000"/>
          <w:szCs w:val="28"/>
        </w:rPr>
      </w:pPr>
      <w:r w:rsidRPr="000947EA">
        <w:rPr>
          <w:b w:val="0"/>
          <w:szCs w:val="28"/>
        </w:rPr>
        <w:t xml:space="preserve">Платежный документ (платежное поручение) с отметкой банка-плательщика об исполнении, подтверждающий внесение претендентом задатка в счет обеспечения оплаты имущества. Задаток    вносится единым платежом на  счет </w:t>
      </w:r>
      <w:r w:rsidRPr="000947EA">
        <w:rPr>
          <w:b w:val="0"/>
          <w:color w:val="000000"/>
          <w:szCs w:val="28"/>
        </w:rPr>
        <w:t>Организатора торгов</w:t>
      </w:r>
      <w:r w:rsidRPr="000947EA">
        <w:rPr>
          <w:b w:val="0"/>
          <w:szCs w:val="28"/>
        </w:rPr>
        <w:t xml:space="preserve"> (ОСГБУ «Фонд государственного имущества Смоленской области», ИНН 6730001858, КПП 673101001, БИК 046614001, р/с 40601810766143000585 в Отделение Смоленск, г. Смоленск (Департамент финансов Смоленской области ОСГБУ «Фонд государственного имущества Смоленской области», л.с. 20816202120, ОКТМО 66701000. В графе «Назначение платежа»: КБК 00000000000000000000 (</w:t>
      </w:r>
      <w:r w:rsidRPr="000947EA">
        <w:rPr>
          <w:b w:val="0"/>
          <w:szCs w:val="28"/>
          <w:lang w:val="en-US"/>
        </w:rPr>
        <w:t>R</w:t>
      </w:r>
      <w:r w:rsidRPr="000947EA">
        <w:rPr>
          <w:b w:val="0"/>
          <w:szCs w:val="28"/>
        </w:rPr>
        <w:t>) «обеспечение исполнения обязательств по заклю</w:t>
      </w:r>
      <w:r w:rsidRPr="000947EA">
        <w:rPr>
          <w:b w:val="0"/>
          <w:szCs w:val="28"/>
        </w:rPr>
        <w:softHyphen/>
        <w:t xml:space="preserve">чению договора купли-продажи объекта движимого имущества ЛОТ №__») </w:t>
      </w:r>
      <w:r w:rsidRPr="000947EA">
        <w:rPr>
          <w:b w:val="0"/>
          <w:color w:val="000000"/>
          <w:szCs w:val="28"/>
        </w:rPr>
        <w:t>и должен поступить на расчетный счет</w:t>
      </w:r>
      <w:r w:rsidRPr="000947EA">
        <w:rPr>
          <w:color w:val="000000"/>
          <w:szCs w:val="28"/>
        </w:rPr>
        <w:t xml:space="preserve"> </w:t>
      </w:r>
      <w:r w:rsidRPr="00955270">
        <w:rPr>
          <w:color w:val="000000"/>
          <w:szCs w:val="28"/>
        </w:rPr>
        <w:t xml:space="preserve">не позднее </w:t>
      </w:r>
      <w:r w:rsidRPr="00955270">
        <w:rPr>
          <w:bCs/>
          <w:color w:val="000000"/>
          <w:szCs w:val="28"/>
        </w:rPr>
        <w:t>1</w:t>
      </w:r>
      <w:r>
        <w:rPr>
          <w:bCs/>
          <w:color w:val="000000"/>
          <w:szCs w:val="28"/>
        </w:rPr>
        <w:t>4</w:t>
      </w:r>
      <w:r w:rsidRPr="00955270">
        <w:rPr>
          <w:bCs/>
          <w:color w:val="000000"/>
          <w:szCs w:val="28"/>
        </w:rPr>
        <w:t>.00 часов по московскому</w:t>
      </w:r>
      <w:r w:rsidRPr="00955270">
        <w:rPr>
          <w:color w:val="000000"/>
          <w:szCs w:val="28"/>
        </w:rPr>
        <w:t xml:space="preserve"> времени «</w:t>
      </w:r>
      <w:r>
        <w:rPr>
          <w:color w:val="000000"/>
          <w:szCs w:val="28"/>
        </w:rPr>
        <w:t>2</w:t>
      </w:r>
      <w:r w:rsidRPr="00955270">
        <w:rPr>
          <w:color w:val="000000"/>
          <w:szCs w:val="28"/>
        </w:rPr>
        <w:t xml:space="preserve">5» </w:t>
      </w:r>
      <w:r>
        <w:rPr>
          <w:color w:val="000000"/>
          <w:szCs w:val="28"/>
        </w:rPr>
        <w:t>октября</w:t>
      </w:r>
      <w:r w:rsidRPr="00955270">
        <w:rPr>
          <w:color w:val="000000"/>
          <w:szCs w:val="28"/>
        </w:rPr>
        <w:t xml:space="preserve"> 2018 г.</w:t>
      </w:r>
    </w:p>
    <w:p w:rsidR="00C50392" w:rsidRPr="000947EA" w:rsidRDefault="00C50392" w:rsidP="00955270">
      <w:pPr>
        <w:pStyle w:val="BodyText"/>
        <w:numPr>
          <w:ilvl w:val="0"/>
          <w:numId w:val="2"/>
        </w:numPr>
        <w:ind w:left="0" w:firstLine="708"/>
        <w:jc w:val="both"/>
        <w:rPr>
          <w:b w:val="0"/>
          <w:color w:val="000000"/>
          <w:szCs w:val="28"/>
        </w:rPr>
      </w:pPr>
      <w:r w:rsidRPr="000947EA">
        <w:rPr>
          <w:b w:val="0"/>
          <w:color w:val="000000"/>
          <w:szCs w:val="28"/>
        </w:rPr>
        <w:t xml:space="preserve">Претенденты – физические лица предъявляют документ, удостоверяющий личность </w:t>
      </w:r>
      <w:r w:rsidRPr="000947EA">
        <w:rPr>
          <w:b w:val="0"/>
          <w:szCs w:val="28"/>
        </w:rPr>
        <w:t>и предоставляют его копию.</w:t>
      </w:r>
      <w:r w:rsidRPr="000947EA">
        <w:rPr>
          <w:b w:val="0"/>
          <w:bCs/>
          <w:szCs w:val="28"/>
        </w:rPr>
        <w:t xml:space="preserve"> Индивидуальные предприниматели предоставляют дополнительно выписку из единого государственного реестра индивидуальных предпринимателей.</w:t>
      </w:r>
    </w:p>
    <w:p w:rsidR="00C50392" w:rsidRPr="000947EA" w:rsidRDefault="00C50392" w:rsidP="00955270">
      <w:pPr>
        <w:pStyle w:val="BodyText"/>
        <w:numPr>
          <w:ilvl w:val="0"/>
          <w:numId w:val="2"/>
        </w:numPr>
        <w:ind w:left="0" w:firstLine="708"/>
        <w:jc w:val="both"/>
        <w:rPr>
          <w:b w:val="0"/>
          <w:color w:val="000000"/>
          <w:szCs w:val="28"/>
        </w:rPr>
      </w:pPr>
      <w:r w:rsidRPr="000947EA">
        <w:rPr>
          <w:b w:val="0"/>
          <w:color w:val="000000"/>
          <w:szCs w:val="28"/>
        </w:rPr>
        <w:t>Надлежащим образом оформленная доверенность на лицо, имеющее право действовать от имени претендента, если заявка подается представителем претендента.</w:t>
      </w:r>
    </w:p>
    <w:p w:rsidR="00C50392" w:rsidRPr="000947EA" w:rsidRDefault="00C50392" w:rsidP="00955270">
      <w:pPr>
        <w:pStyle w:val="BodyText"/>
        <w:numPr>
          <w:ilvl w:val="0"/>
          <w:numId w:val="2"/>
        </w:numPr>
        <w:ind w:left="0" w:firstLine="708"/>
        <w:jc w:val="both"/>
        <w:rPr>
          <w:b w:val="0"/>
          <w:color w:val="000000"/>
          <w:szCs w:val="28"/>
        </w:rPr>
      </w:pPr>
      <w:r w:rsidRPr="000947EA">
        <w:rPr>
          <w:b w:val="0"/>
          <w:color w:val="000000"/>
          <w:szCs w:val="28"/>
        </w:rPr>
        <w:t>Опись представленных документов, подписанная претендентом или его уполномоченным представителем, в двух экземплярах. Один экземпляр описи, удостоверенный подписью Организатора торгов, возвращается претенденту с указанием даты и времени (часы, минуты) приема заявки.</w:t>
      </w:r>
    </w:p>
    <w:p w:rsidR="00C50392" w:rsidRPr="000947EA" w:rsidRDefault="00C50392" w:rsidP="00955270">
      <w:pPr>
        <w:pStyle w:val="BodyText"/>
        <w:numPr>
          <w:ilvl w:val="0"/>
          <w:numId w:val="2"/>
        </w:numPr>
        <w:ind w:left="0" w:firstLine="708"/>
        <w:jc w:val="both"/>
        <w:rPr>
          <w:b w:val="0"/>
          <w:color w:val="000000"/>
          <w:szCs w:val="28"/>
        </w:rPr>
      </w:pPr>
      <w:r w:rsidRPr="000947EA">
        <w:rPr>
          <w:b w:val="0"/>
          <w:color w:val="000000"/>
          <w:szCs w:val="28"/>
        </w:rPr>
        <w:t>Претенденты – юридические лица  представляют:</w:t>
      </w:r>
    </w:p>
    <w:p w:rsidR="00C50392" w:rsidRPr="000947EA" w:rsidRDefault="00C50392" w:rsidP="00955270">
      <w:pPr>
        <w:pStyle w:val="BodyText"/>
        <w:ind w:firstLine="708"/>
        <w:jc w:val="both"/>
        <w:rPr>
          <w:b w:val="0"/>
          <w:color w:val="000000"/>
          <w:szCs w:val="28"/>
        </w:rPr>
      </w:pPr>
      <w:r w:rsidRPr="000947EA">
        <w:rPr>
          <w:b w:val="0"/>
          <w:color w:val="000000"/>
          <w:szCs w:val="28"/>
        </w:rPr>
        <w:t xml:space="preserve">- заверенные копии учредительных и иных документов, подтверждающих правовой статус претендента как юридического лица и </w:t>
      </w:r>
      <w:r w:rsidRPr="000947EA">
        <w:rPr>
          <w:b w:val="0"/>
          <w:bCs/>
          <w:szCs w:val="28"/>
        </w:rPr>
        <w:t>выписку из единого государственного реестра юридических лиц</w:t>
      </w:r>
      <w:r w:rsidRPr="000947EA">
        <w:rPr>
          <w:b w:val="0"/>
          <w:color w:val="000000"/>
          <w:szCs w:val="28"/>
        </w:rPr>
        <w:t>;</w:t>
      </w:r>
    </w:p>
    <w:p w:rsidR="00C50392" w:rsidRPr="000947EA" w:rsidRDefault="00C50392" w:rsidP="0095527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7EA">
        <w:rPr>
          <w:rFonts w:ascii="Times New Roman" w:hAnsi="Times New Roman" w:cs="Times New Roman"/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50392" w:rsidRPr="000947EA" w:rsidRDefault="00C50392" w:rsidP="00955270">
      <w:pPr>
        <w:pStyle w:val="BodyText"/>
        <w:ind w:firstLine="708"/>
        <w:jc w:val="both"/>
        <w:rPr>
          <w:b w:val="0"/>
          <w:szCs w:val="28"/>
        </w:rPr>
      </w:pPr>
      <w:r w:rsidRPr="000947EA">
        <w:rPr>
          <w:b w:val="0"/>
          <w:szCs w:val="28"/>
        </w:rPr>
        <w:t>- надлежащим образом оформленное письменное решение соответствующего органа управления претендента, разрешающего приобретение имущества, если это необходимо в соответствии с учредительными документами претендента и законодательством страны, в которой зарегистрирован претендент.</w:t>
      </w:r>
    </w:p>
    <w:p w:rsidR="00C50392" w:rsidRPr="000947EA" w:rsidRDefault="00C50392" w:rsidP="00955270">
      <w:pPr>
        <w:ind w:firstLine="708"/>
        <w:jc w:val="both"/>
        <w:outlineLvl w:val="0"/>
        <w:rPr>
          <w:szCs w:val="28"/>
        </w:rPr>
      </w:pPr>
      <w:r w:rsidRPr="000947EA">
        <w:rPr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(полномочным представителем). Указанные документы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т.п., не принимаются.</w:t>
      </w:r>
    </w:p>
    <w:p w:rsidR="00C50392" w:rsidRPr="000947EA" w:rsidRDefault="00C50392" w:rsidP="0095527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7EA">
        <w:rPr>
          <w:rFonts w:ascii="Times New Roman" w:hAnsi="Times New Roman" w:cs="Times New Roman"/>
          <w:sz w:val="28"/>
          <w:szCs w:val="28"/>
        </w:rPr>
        <w:t xml:space="preserve">7. </w:t>
      </w:r>
      <w:r w:rsidRPr="000947EA">
        <w:rPr>
          <w:rFonts w:ascii="Times New Roman" w:hAnsi="Times New Roman" w:cs="Times New Roman"/>
          <w:b/>
          <w:sz w:val="28"/>
          <w:szCs w:val="28"/>
        </w:rPr>
        <w:t>Предложения о цене движимого имущества подаются участниками аукциона в запечатанных конвертах одновременно с подачей заявки. Одно лицо имеет право подать только  одно предложение о цене имущества, продаваемого на аукционе.</w:t>
      </w:r>
    </w:p>
    <w:p w:rsidR="00C50392" w:rsidRPr="000947EA" w:rsidRDefault="00C50392" w:rsidP="00955270">
      <w:pPr>
        <w:ind w:firstLine="708"/>
        <w:jc w:val="both"/>
        <w:rPr>
          <w:szCs w:val="28"/>
        </w:rPr>
      </w:pPr>
      <w:r w:rsidRPr="000947EA">
        <w:rPr>
          <w:color w:val="000000"/>
          <w:szCs w:val="28"/>
        </w:rPr>
        <w:t>Заявки с прилагаемыми к ним документами принимаются Организатором торгов по рабочим дням с 9.00 до 16.00 часов по московскому времени  по адресу: г. Смоленск, ул. Тенишевой, д. 22, каб. 415. Телефон (4812) 52-34-16. Ознакомиться с формой заявки, условиями договора купли-продажи, а также со сведениями о продаваемом имуществе и прочей информацией можно с момента приёма заявок по вышеуказанному адресу Организатора торгов или владельца</w:t>
      </w:r>
      <w:r w:rsidRPr="000947EA">
        <w:rPr>
          <w:szCs w:val="28"/>
        </w:rPr>
        <w:t xml:space="preserve">. </w:t>
      </w:r>
    </w:p>
    <w:p w:rsidR="00C50392" w:rsidRPr="000947EA" w:rsidRDefault="00C50392" w:rsidP="000947EA">
      <w:pPr>
        <w:pStyle w:val="msonormalmailrucssattributepostfix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  <w:shd w:val="clear" w:color="auto" w:fill="FFFFFF"/>
        </w:rPr>
      </w:pPr>
      <w:r w:rsidRPr="000947EA">
        <w:rPr>
          <w:sz w:val="28"/>
          <w:szCs w:val="28"/>
        </w:rPr>
        <w:tab/>
      </w:r>
      <w:r w:rsidRPr="004B2CA5">
        <w:rPr>
          <w:sz w:val="28"/>
          <w:szCs w:val="28"/>
        </w:rPr>
        <w:t>Показ имущества осуществляется владельцем ежедневно с понедельника  по  пятницу, кроме субботы и воскресения, с 09.00 до 17.00. Адрес и контактный телефон: 121248, г. Москва, Кутузовский пр-т, дом 11, Тел./факс: (495) 221-23-36, 221-23-34, (916) 397-78-37 (</w:t>
      </w:r>
      <w:r w:rsidRPr="004B2CA5">
        <w:rPr>
          <w:sz w:val="28"/>
          <w:szCs w:val="28"/>
          <w:shd w:val="clear" w:color="auto" w:fill="FFFFFF"/>
        </w:rPr>
        <w:t>Аничкин Сергей Николаевич).</w:t>
      </w:r>
    </w:p>
    <w:p w:rsidR="00C50392" w:rsidRPr="000947EA" w:rsidRDefault="00C50392" w:rsidP="000947EA">
      <w:pPr>
        <w:ind w:firstLine="708"/>
        <w:jc w:val="both"/>
        <w:rPr>
          <w:szCs w:val="28"/>
          <w:u w:val="single"/>
        </w:rPr>
      </w:pPr>
      <w:r w:rsidRPr="000947EA">
        <w:rPr>
          <w:szCs w:val="28"/>
          <w:u w:val="single"/>
        </w:rPr>
        <w:t>Претендент не допускается к участию в аукционе по следующим основаниям:</w:t>
      </w:r>
    </w:p>
    <w:p w:rsidR="00C50392" w:rsidRPr="000947EA" w:rsidRDefault="00C50392" w:rsidP="0095527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7EA">
        <w:rPr>
          <w:rFonts w:ascii="Times New Roman" w:hAnsi="Times New Roman" w:cs="Times New Roman"/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C50392" w:rsidRPr="000947EA" w:rsidRDefault="00C50392" w:rsidP="0095527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7EA">
        <w:rPr>
          <w:rFonts w:ascii="Times New Roman" w:hAnsi="Times New Roman" w:cs="Times New Roman"/>
          <w:sz w:val="28"/>
          <w:szCs w:val="28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C50392" w:rsidRPr="000947EA" w:rsidRDefault="00C50392" w:rsidP="0095527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7EA">
        <w:rPr>
          <w:rFonts w:ascii="Times New Roman" w:hAnsi="Times New Roman" w:cs="Times New Roman"/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C50392" w:rsidRPr="000947EA" w:rsidRDefault="00C50392" w:rsidP="0095527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7EA">
        <w:rPr>
          <w:rFonts w:ascii="Times New Roman" w:hAnsi="Times New Roman" w:cs="Times New Roman"/>
          <w:sz w:val="28"/>
          <w:szCs w:val="28"/>
        </w:rPr>
        <w:t>- не подтверждено поступление в установленный срок задатка на счет, указанный в информационном сообщении.</w:t>
      </w:r>
    </w:p>
    <w:p w:rsidR="00C50392" w:rsidRPr="000947EA" w:rsidRDefault="00C50392" w:rsidP="0095527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7EA">
        <w:rPr>
          <w:rFonts w:ascii="Times New Roman" w:hAnsi="Times New Roman" w:cs="Times New Roman"/>
          <w:sz w:val="28"/>
          <w:szCs w:val="28"/>
        </w:rPr>
        <w:t xml:space="preserve"> 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C50392" w:rsidRPr="000947EA" w:rsidRDefault="00C50392" w:rsidP="0095527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7EA">
        <w:rPr>
          <w:rFonts w:ascii="Times New Roman" w:hAnsi="Times New Roman" w:cs="Times New Roman"/>
          <w:sz w:val="28"/>
          <w:szCs w:val="28"/>
        </w:rPr>
        <w:t>Претендент приобретает статус участника аукциона с момента оформления протокола о признании претендентов участниками аукциона.</w:t>
      </w:r>
    </w:p>
    <w:p w:rsidR="00C50392" w:rsidRPr="000947EA" w:rsidRDefault="00C50392" w:rsidP="00955270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47EA">
        <w:rPr>
          <w:rFonts w:ascii="Times New Roman" w:hAnsi="Times New Roman" w:cs="Times New Roman"/>
          <w:b/>
          <w:sz w:val="28"/>
          <w:szCs w:val="28"/>
          <w:u w:val="single"/>
        </w:rPr>
        <w:t>Порядок проведения аукциона.</w:t>
      </w:r>
    </w:p>
    <w:p w:rsidR="00C50392" w:rsidRPr="000947EA" w:rsidRDefault="00C50392" w:rsidP="0095527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947EA">
        <w:rPr>
          <w:szCs w:val="28"/>
        </w:rPr>
        <w:t>Аукцион с подачей предложений о цене имущества в закрытой форме проводится в следующем порядке:</w:t>
      </w:r>
    </w:p>
    <w:p w:rsidR="00C50392" w:rsidRPr="000947EA" w:rsidRDefault="00C50392" w:rsidP="0095527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947EA">
        <w:rPr>
          <w:szCs w:val="28"/>
        </w:rPr>
        <w:t xml:space="preserve">а) в день проведения аукциона, перед вскрытием конвертов с предложениями о цене имущества, </w:t>
      </w:r>
      <w:r w:rsidRPr="000947EA">
        <w:rPr>
          <w:color w:val="000000"/>
          <w:szCs w:val="28"/>
        </w:rPr>
        <w:t>Организатор торгов</w:t>
      </w:r>
      <w:r w:rsidRPr="000947EA">
        <w:rPr>
          <w:szCs w:val="28"/>
        </w:rPr>
        <w:t xml:space="preserve"> проверяет их целость, что фиксируется в протоколе об итогах аукциона;</w:t>
      </w:r>
    </w:p>
    <w:p w:rsidR="00C50392" w:rsidRPr="000947EA" w:rsidRDefault="00C50392" w:rsidP="0095527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947EA">
        <w:rPr>
          <w:szCs w:val="28"/>
        </w:rPr>
        <w:t xml:space="preserve">б) </w:t>
      </w:r>
      <w:r w:rsidRPr="000947EA">
        <w:rPr>
          <w:color w:val="000000"/>
          <w:szCs w:val="28"/>
        </w:rPr>
        <w:t>Организатор торгов</w:t>
      </w:r>
      <w:r w:rsidRPr="000947EA">
        <w:rPr>
          <w:szCs w:val="28"/>
        </w:rPr>
        <w:t xml:space="preserve"> рассматривает предложения участников аукциона о цене имущества. Указанные предложения должны быть изложены на русском языке и подписаны участником (его полномочным представителем), а также заверены печатью (для юридических лиц). Цена указывается числом и прописью. В случае если числом и прописью указываются разные цены, </w:t>
      </w:r>
      <w:r w:rsidRPr="000947EA">
        <w:rPr>
          <w:color w:val="000000"/>
          <w:szCs w:val="28"/>
        </w:rPr>
        <w:t>Организатором торгов</w:t>
      </w:r>
      <w:r w:rsidRPr="000947EA">
        <w:rPr>
          <w:szCs w:val="28"/>
        </w:rPr>
        <w:t xml:space="preserve"> принимается во внимание цена, указанная прописью.</w:t>
      </w:r>
    </w:p>
    <w:p w:rsidR="00C50392" w:rsidRPr="000947EA" w:rsidRDefault="00C50392" w:rsidP="0095527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947EA">
        <w:rPr>
          <w:szCs w:val="28"/>
        </w:rPr>
        <w:t>Предложения, содержащие цену ниже начальной цены продажи, не рассматриваются;</w:t>
      </w:r>
    </w:p>
    <w:p w:rsidR="00C50392" w:rsidRPr="000947EA" w:rsidRDefault="00C50392" w:rsidP="0095527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947EA">
        <w:rPr>
          <w:szCs w:val="28"/>
        </w:rPr>
        <w:t>в) 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доверенность;</w:t>
      </w:r>
    </w:p>
    <w:p w:rsidR="00C50392" w:rsidRPr="000947EA" w:rsidRDefault="00C50392" w:rsidP="0095527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947EA">
        <w:rPr>
          <w:szCs w:val="28"/>
        </w:rPr>
        <w:t xml:space="preserve">г) решение </w:t>
      </w:r>
      <w:r w:rsidRPr="000947EA">
        <w:rPr>
          <w:color w:val="000000"/>
          <w:szCs w:val="28"/>
        </w:rPr>
        <w:t>Организатора торгов</w:t>
      </w:r>
      <w:r w:rsidRPr="000947EA">
        <w:rPr>
          <w:szCs w:val="28"/>
        </w:rPr>
        <w:t xml:space="preserve"> об определении победителя оформляется протоколом об итогах аукциона, составляемым в 2 экземплярах, в котором указывается имя (наименование) победителя аукциона и предложенная им цена покупки имущества. Данный протокол является документом, удостоверяющим право победителя на заключение договора купли-продажи. </w:t>
      </w:r>
    </w:p>
    <w:p w:rsidR="00C50392" w:rsidRPr="000947EA" w:rsidRDefault="00C50392" w:rsidP="00955270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7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Победителем аукциона признается участник, предложивший наиболее высокую цену за продаваемое имущество. </w:t>
      </w:r>
      <w:r w:rsidRPr="000947EA">
        <w:rPr>
          <w:rFonts w:ascii="Times New Roman" w:hAnsi="Times New Roman" w:cs="Times New Roman"/>
          <w:b/>
          <w:sz w:val="28"/>
          <w:szCs w:val="28"/>
        </w:rPr>
        <w:t>При равенстве двух и более предложений о цене  имущества, победителем признается тот участник, чья заявка была подана раньше других заявок.</w:t>
      </w:r>
    </w:p>
    <w:p w:rsidR="00C50392" w:rsidRPr="000947EA" w:rsidRDefault="00C50392" w:rsidP="00955270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7EA">
        <w:rPr>
          <w:rFonts w:ascii="Times New Roman" w:hAnsi="Times New Roman"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C50392" w:rsidRPr="000947EA" w:rsidRDefault="00C50392" w:rsidP="0095527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947EA">
        <w:rPr>
          <w:bCs/>
          <w:color w:val="000000"/>
          <w:szCs w:val="28"/>
        </w:rPr>
        <w:t>Договор купли-продажи  между покупателем и владельцем заключается  в течение 3 (трех) дней с даты подведения итогов аукциона. Оплата имущества покупателем производится единовременно в течении 10 (десяти) дней в порядке и размере, определенном договором купли-продажи. Задаток, внесенный покупателем на счет</w:t>
      </w:r>
      <w:r w:rsidRPr="000947EA">
        <w:rPr>
          <w:b/>
          <w:color w:val="000000"/>
          <w:szCs w:val="28"/>
        </w:rPr>
        <w:t xml:space="preserve"> </w:t>
      </w:r>
      <w:r w:rsidRPr="000947EA">
        <w:rPr>
          <w:color w:val="000000"/>
          <w:szCs w:val="28"/>
        </w:rPr>
        <w:t>Организатора торгов</w:t>
      </w:r>
      <w:r w:rsidRPr="000947EA">
        <w:rPr>
          <w:bCs/>
          <w:color w:val="000000"/>
          <w:szCs w:val="28"/>
        </w:rPr>
        <w:t>, засчитывается в счет оплаты приобретаемого имущества. При уклонении (отказе) победителя аукциона от заключения в установленный срок договора купли-продажи  задаток ему не возвращается, а победитель утрачивает право на заключение указанного договора купли-продажи. Все вопросы, касающиеся проведения аукциона, не нашедшие отражения в настоящем информационном сообщении, регулируются законодательством Российской  Федерации.</w:t>
      </w:r>
    </w:p>
    <w:p w:rsidR="00C50392" w:rsidRPr="000947EA" w:rsidRDefault="00C50392" w:rsidP="00955270">
      <w:pPr>
        <w:pStyle w:val="BodyTextIndent"/>
        <w:rPr>
          <w:b/>
          <w:szCs w:val="28"/>
        </w:rPr>
      </w:pPr>
      <w:r w:rsidRPr="000947EA">
        <w:rPr>
          <w:b/>
          <w:szCs w:val="28"/>
        </w:rPr>
        <w:t xml:space="preserve">Настоящее информационное сообщение является публичной офертой для заключения договора о задатке в соответствии со </w:t>
      </w:r>
      <w:hyperlink r:id="rId5" w:anchor="437" w:history="1">
        <w:r w:rsidRPr="000947EA">
          <w:rPr>
            <w:rStyle w:val="Hyperlink"/>
            <w:b/>
            <w:color w:val="000000"/>
            <w:szCs w:val="28"/>
            <w:u w:val="none"/>
          </w:rPr>
          <w:t>статьей 437</w:t>
        </w:r>
      </w:hyperlink>
      <w:r w:rsidRPr="000947EA">
        <w:rPr>
          <w:b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C50392" w:rsidRDefault="00C50392" w:rsidP="00955270">
      <w:pPr>
        <w:pStyle w:val="BodyTextIndent"/>
        <w:rPr>
          <w:bCs/>
          <w:szCs w:val="28"/>
        </w:rPr>
      </w:pPr>
      <w:r w:rsidRPr="000947EA">
        <w:rPr>
          <w:bCs/>
          <w:szCs w:val="28"/>
        </w:rPr>
        <w:t xml:space="preserve">Информация о проведении аукциона опубликована на сайте Организатора аукциона (электронный адрес </w:t>
      </w:r>
      <w:hyperlink r:id="rId6" w:history="1">
        <w:r w:rsidRPr="003800B4">
          <w:rPr>
            <w:rStyle w:val="Hyperlink"/>
            <w:color w:val="auto"/>
            <w:szCs w:val="28"/>
            <w:shd w:val="clear" w:color="auto" w:fill="FFFFFF"/>
          </w:rPr>
          <w:t>www.</w:t>
        </w:r>
        <w:r w:rsidRPr="003800B4">
          <w:rPr>
            <w:rStyle w:val="Hyperlink"/>
            <w:color w:val="auto"/>
            <w:szCs w:val="28"/>
            <w:shd w:val="clear" w:color="auto" w:fill="FFFFFF"/>
            <w:lang w:val="en-US"/>
          </w:rPr>
          <w:t>smolfond</w:t>
        </w:r>
        <w:r w:rsidRPr="003800B4">
          <w:rPr>
            <w:rStyle w:val="Hyperlink"/>
            <w:color w:val="auto"/>
            <w:szCs w:val="28"/>
            <w:shd w:val="clear" w:color="auto" w:fill="FFFFFF"/>
          </w:rPr>
          <w:t>.ru</w:t>
        </w:r>
      </w:hyperlink>
      <w:r w:rsidRPr="003800B4">
        <w:rPr>
          <w:bCs/>
          <w:szCs w:val="28"/>
        </w:rPr>
        <w:t>).</w:t>
      </w:r>
    </w:p>
    <w:p w:rsidR="00C50392" w:rsidRPr="000947EA" w:rsidRDefault="00C50392" w:rsidP="00955270">
      <w:pPr>
        <w:pStyle w:val="BodyTextIndent"/>
        <w:rPr>
          <w:szCs w:val="28"/>
        </w:rPr>
      </w:pPr>
    </w:p>
    <w:p w:rsidR="00C50392" w:rsidRPr="003800B4" w:rsidRDefault="00C50392" w:rsidP="003800B4">
      <w:pPr>
        <w:pStyle w:val="BodyText"/>
        <w:ind w:firstLine="708"/>
        <w:jc w:val="both"/>
        <w:rPr>
          <w:b w:val="0"/>
          <w:color w:val="000000"/>
          <w:szCs w:val="28"/>
        </w:rPr>
      </w:pPr>
      <w:r w:rsidRPr="003800B4">
        <w:rPr>
          <w:b w:val="0"/>
          <w:color w:val="000000"/>
          <w:szCs w:val="28"/>
        </w:rPr>
        <w:t xml:space="preserve">Приложение № 1. </w:t>
      </w:r>
      <w:r w:rsidRPr="003800B4">
        <w:rPr>
          <w:b w:val="0"/>
          <w:szCs w:val="28"/>
        </w:rPr>
        <w:t xml:space="preserve">Проект договора купли-продажи </w:t>
      </w:r>
      <w:r>
        <w:rPr>
          <w:b w:val="0"/>
          <w:szCs w:val="28"/>
        </w:rPr>
        <w:t>автомобиля.</w:t>
      </w:r>
      <w:r w:rsidRPr="003800B4">
        <w:rPr>
          <w:b w:val="0"/>
          <w:color w:val="000000"/>
          <w:szCs w:val="28"/>
        </w:rPr>
        <w:t xml:space="preserve"> </w:t>
      </w:r>
    </w:p>
    <w:p w:rsidR="00C50392" w:rsidRDefault="00C50392" w:rsidP="003800B4">
      <w:pPr>
        <w:pStyle w:val="BodyText"/>
        <w:ind w:firstLine="708"/>
        <w:jc w:val="both"/>
        <w:rPr>
          <w:b w:val="0"/>
          <w:color w:val="000000"/>
          <w:szCs w:val="28"/>
        </w:rPr>
      </w:pPr>
      <w:r w:rsidRPr="003800B4">
        <w:rPr>
          <w:b w:val="0"/>
          <w:szCs w:val="28"/>
        </w:rPr>
        <w:t xml:space="preserve">Приложение № 2. </w:t>
      </w:r>
      <w:r w:rsidRPr="003800B4">
        <w:rPr>
          <w:b w:val="0"/>
          <w:color w:val="000000"/>
          <w:szCs w:val="28"/>
        </w:rPr>
        <w:t>Форма заявки на участие в аукционе.</w:t>
      </w:r>
    </w:p>
    <w:p w:rsidR="00C50392" w:rsidRPr="004B2CA5" w:rsidRDefault="00C50392" w:rsidP="004B2CA5">
      <w:pPr>
        <w:pStyle w:val="BodyText"/>
        <w:ind w:firstLine="708"/>
        <w:jc w:val="both"/>
        <w:rPr>
          <w:b w:val="0"/>
          <w:szCs w:val="28"/>
        </w:rPr>
      </w:pPr>
      <w:r>
        <w:rPr>
          <w:b w:val="0"/>
        </w:rPr>
        <w:t>Приложение № 3</w:t>
      </w:r>
      <w:r w:rsidRPr="004B2CA5">
        <w:rPr>
          <w:b w:val="0"/>
        </w:rPr>
        <w:t>. Форма предложения по цене.</w:t>
      </w:r>
    </w:p>
    <w:p w:rsidR="00C50392" w:rsidRDefault="00C50392" w:rsidP="000947EA">
      <w:pPr>
        <w:shd w:val="clear" w:color="auto" w:fill="FFFFFF"/>
        <w:ind w:firstLine="708"/>
        <w:jc w:val="right"/>
        <w:rPr>
          <w:szCs w:val="28"/>
        </w:rPr>
      </w:pPr>
    </w:p>
    <w:p w:rsidR="00C50392" w:rsidRPr="000947EA" w:rsidRDefault="00C50392" w:rsidP="000947EA">
      <w:pPr>
        <w:shd w:val="clear" w:color="auto" w:fill="FFFFFF"/>
        <w:ind w:firstLine="708"/>
        <w:jc w:val="right"/>
        <w:rPr>
          <w:szCs w:val="28"/>
        </w:rPr>
      </w:pPr>
      <w:r w:rsidRPr="000947EA">
        <w:rPr>
          <w:szCs w:val="28"/>
        </w:rPr>
        <w:t xml:space="preserve">Приложение № 1. Проект договора </w:t>
      </w:r>
    </w:p>
    <w:p w:rsidR="00C50392" w:rsidRPr="000947EA" w:rsidRDefault="00C50392" w:rsidP="000947EA">
      <w:pPr>
        <w:shd w:val="clear" w:color="auto" w:fill="FFFFFF"/>
        <w:ind w:firstLine="708"/>
        <w:jc w:val="right"/>
        <w:rPr>
          <w:color w:val="000000"/>
          <w:szCs w:val="28"/>
        </w:rPr>
      </w:pPr>
      <w:r w:rsidRPr="000947EA">
        <w:rPr>
          <w:szCs w:val="28"/>
        </w:rPr>
        <w:t>купли-продажи автомобиля</w:t>
      </w:r>
    </w:p>
    <w:p w:rsidR="00C50392" w:rsidRPr="000947EA" w:rsidRDefault="00C50392" w:rsidP="000947EA">
      <w:pPr>
        <w:pStyle w:val="BodyText"/>
        <w:ind w:firstLine="708"/>
        <w:jc w:val="both"/>
        <w:rPr>
          <w:color w:val="000000"/>
          <w:szCs w:val="28"/>
        </w:rPr>
      </w:pPr>
    </w:p>
    <w:p w:rsidR="00C50392" w:rsidRPr="000947EA" w:rsidRDefault="00C50392" w:rsidP="000947EA">
      <w:pPr>
        <w:shd w:val="clear" w:color="auto" w:fill="FFFFFF"/>
        <w:autoSpaceDE w:val="0"/>
        <w:jc w:val="center"/>
        <w:rPr>
          <w:b/>
          <w:color w:val="000000"/>
          <w:szCs w:val="28"/>
        </w:rPr>
      </w:pPr>
      <w:r w:rsidRPr="000947EA">
        <w:rPr>
          <w:b/>
          <w:color w:val="000000"/>
          <w:szCs w:val="28"/>
        </w:rPr>
        <w:t>Договор купли-продажи автомобиля  №</w:t>
      </w:r>
    </w:p>
    <w:p w:rsidR="00C50392" w:rsidRPr="000947EA" w:rsidRDefault="00C50392" w:rsidP="000947EA">
      <w:pPr>
        <w:shd w:val="clear" w:color="auto" w:fill="FFFFFF"/>
        <w:autoSpaceDE w:val="0"/>
        <w:jc w:val="both"/>
        <w:rPr>
          <w:szCs w:val="28"/>
        </w:rPr>
      </w:pPr>
    </w:p>
    <w:p w:rsidR="00C50392" w:rsidRPr="000947EA" w:rsidRDefault="00C50392" w:rsidP="000947EA">
      <w:pPr>
        <w:shd w:val="clear" w:color="auto" w:fill="FFFFFF"/>
        <w:autoSpaceDE w:val="0"/>
        <w:jc w:val="both"/>
        <w:rPr>
          <w:szCs w:val="28"/>
        </w:rPr>
      </w:pPr>
      <w:r w:rsidRPr="000947EA">
        <w:rPr>
          <w:color w:val="000000"/>
          <w:szCs w:val="28"/>
        </w:rPr>
        <w:t xml:space="preserve">г. Смоленск       </w:t>
      </w:r>
      <w:r>
        <w:rPr>
          <w:color w:val="000000"/>
          <w:szCs w:val="28"/>
        </w:rPr>
        <w:t xml:space="preserve"> </w:t>
      </w:r>
      <w:r w:rsidRPr="000947EA">
        <w:rPr>
          <w:color w:val="000000"/>
          <w:szCs w:val="28"/>
        </w:rPr>
        <w:t xml:space="preserve">                                                                           «__» ______  </w:t>
      </w:r>
      <w:r w:rsidRPr="000947EA">
        <w:rPr>
          <w:szCs w:val="28"/>
        </w:rPr>
        <w:t>2018 года</w:t>
      </w:r>
    </w:p>
    <w:p w:rsidR="00C50392" w:rsidRPr="000947EA" w:rsidRDefault="00C50392" w:rsidP="000947EA">
      <w:pPr>
        <w:shd w:val="clear" w:color="auto" w:fill="FFFFFF"/>
        <w:autoSpaceDE w:val="0"/>
        <w:jc w:val="both"/>
        <w:rPr>
          <w:szCs w:val="28"/>
        </w:rPr>
      </w:pPr>
    </w:p>
    <w:p w:rsidR="00C50392" w:rsidRPr="000947EA" w:rsidRDefault="00C50392" w:rsidP="00F93C87">
      <w:pPr>
        <w:ind w:firstLine="567"/>
        <w:jc w:val="both"/>
        <w:rPr>
          <w:szCs w:val="28"/>
        </w:rPr>
      </w:pP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vanish/>
          <w:szCs w:val="28"/>
        </w:rPr>
        <w:pgNum/>
      </w:r>
      <w:r w:rsidRPr="000947EA">
        <w:rPr>
          <w:b/>
          <w:szCs w:val="28"/>
        </w:rPr>
        <w:t>Представительство Администрации Смоленской области при Правительстве Российской Федерации</w:t>
      </w:r>
      <w:r w:rsidRPr="000947EA">
        <w:rPr>
          <w:szCs w:val="28"/>
        </w:rPr>
        <w:t xml:space="preserve"> действующее с согласия Администрации Смоленской области на основании распоряжения Администрации Смоленской области от 11.09.2018 №1242-р/адм, именуемое в дальнейшем </w:t>
      </w:r>
      <w:r w:rsidRPr="000947EA">
        <w:rPr>
          <w:b/>
          <w:szCs w:val="28"/>
        </w:rPr>
        <w:t>«Продавец»,</w:t>
      </w:r>
      <w:r w:rsidRPr="000947EA">
        <w:rPr>
          <w:szCs w:val="28"/>
        </w:rPr>
        <w:t xml:space="preserve">  в лице </w:t>
      </w:r>
      <w:r>
        <w:t xml:space="preserve">заместителя начальника отдела развития инфраструктуры и государственно-частного партнерства </w:t>
      </w:r>
      <w:r w:rsidRPr="003D2F40">
        <w:t xml:space="preserve"> Представительства Администрации Смоленской области при Правительстве Российской Федерации </w:t>
      </w:r>
      <w:r>
        <w:t>Аничкина Сергея Николаевича</w:t>
      </w:r>
      <w:r w:rsidRPr="003D2F40">
        <w:t>,</w:t>
      </w:r>
      <w:r>
        <w:t xml:space="preserve"> </w:t>
      </w:r>
      <w:r w:rsidRPr="00015C30">
        <w:t xml:space="preserve">действующего на основании </w:t>
      </w:r>
      <w:r>
        <w:t>Доверенности от 12.09.2018 г. №18</w:t>
      </w:r>
      <w:r w:rsidRPr="000947EA">
        <w:rPr>
          <w:szCs w:val="28"/>
        </w:rPr>
        <w:t>,</w:t>
      </w:r>
    </w:p>
    <w:p w:rsidR="00C50392" w:rsidRDefault="00C50392" w:rsidP="000947EA">
      <w:pPr>
        <w:jc w:val="both"/>
        <w:rPr>
          <w:szCs w:val="28"/>
        </w:rPr>
      </w:pPr>
      <w:r w:rsidRPr="000947EA">
        <w:rPr>
          <w:szCs w:val="28"/>
        </w:rPr>
        <w:t xml:space="preserve">и </w:t>
      </w:r>
    </w:p>
    <w:p w:rsidR="00C50392" w:rsidRPr="000947EA" w:rsidRDefault="00C50392" w:rsidP="00F93C87">
      <w:pPr>
        <w:ind w:firstLine="567"/>
        <w:jc w:val="both"/>
        <w:rPr>
          <w:szCs w:val="28"/>
        </w:rPr>
      </w:pPr>
      <w:r w:rsidRPr="000947EA">
        <w:rPr>
          <w:b/>
          <w:snapToGrid w:val="0"/>
          <w:szCs w:val="28"/>
        </w:rPr>
        <w:t>_________________________________</w:t>
      </w:r>
      <w:r w:rsidRPr="000947EA">
        <w:rPr>
          <w:szCs w:val="28"/>
        </w:rPr>
        <w:t xml:space="preserve">  именуемый в дальнейшем </w:t>
      </w:r>
      <w:r w:rsidRPr="000947EA">
        <w:rPr>
          <w:b/>
          <w:szCs w:val="28"/>
        </w:rPr>
        <w:t>«Покупатель»,</w:t>
      </w:r>
      <w:r w:rsidRPr="000947EA">
        <w:rPr>
          <w:szCs w:val="28"/>
        </w:rPr>
        <w:t xml:space="preserve">  с другой стороны, </w:t>
      </w:r>
    </w:p>
    <w:p w:rsidR="00C50392" w:rsidRPr="000947EA" w:rsidRDefault="00C50392" w:rsidP="000947EA">
      <w:pPr>
        <w:jc w:val="both"/>
        <w:rPr>
          <w:szCs w:val="28"/>
        </w:rPr>
      </w:pPr>
      <w:r w:rsidRPr="000947EA">
        <w:rPr>
          <w:szCs w:val="28"/>
        </w:rPr>
        <w:t>заключили настоящий Договор о нижеследующем:</w:t>
      </w:r>
    </w:p>
    <w:p w:rsidR="00C50392" w:rsidRPr="000947EA" w:rsidRDefault="00C50392" w:rsidP="000947EA">
      <w:pPr>
        <w:jc w:val="both"/>
        <w:rPr>
          <w:szCs w:val="28"/>
        </w:rPr>
      </w:pPr>
    </w:p>
    <w:p w:rsidR="00C50392" w:rsidRPr="000947EA" w:rsidRDefault="00C50392" w:rsidP="000947E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b/>
          <w:szCs w:val="28"/>
        </w:rPr>
      </w:pPr>
      <w:r w:rsidRPr="000947EA">
        <w:rPr>
          <w:b/>
          <w:color w:val="000000"/>
          <w:szCs w:val="28"/>
        </w:rPr>
        <w:t>Предмет договора</w:t>
      </w:r>
    </w:p>
    <w:p w:rsidR="00C50392" w:rsidRPr="000947EA" w:rsidRDefault="00C50392" w:rsidP="000947EA">
      <w:pPr>
        <w:jc w:val="both"/>
        <w:rPr>
          <w:szCs w:val="28"/>
        </w:rPr>
      </w:pPr>
      <w:r w:rsidRPr="000947EA">
        <w:rPr>
          <w:bCs/>
          <w:color w:val="000000"/>
          <w:szCs w:val="28"/>
        </w:rPr>
        <w:t xml:space="preserve">1.1. На основании Протокола от  «__» ___ 2018г.  № 2 «Об итогах торгов в форме аукциона»  Продавец продает, а Покупатель покупает  </w:t>
      </w:r>
      <w:r w:rsidRPr="000947EA">
        <w:rPr>
          <w:iCs/>
          <w:szCs w:val="28"/>
        </w:rPr>
        <w:t>объект движимого имущества (далее – Объект), находящийся  на праве оперативного управления у</w:t>
      </w:r>
      <w:r w:rsidRPr="000947EA">
        <w:rPr>
          <w:b/>
          <w:iCs/>
          <w:szCs w:val="28"/>
        </w:rPr>
        <w:t xml:space="preserve"> </w:t>
      </w:r>
      <w:r w:rsidRPr="000947EA">
        <w:rPr>
          <w:iCs/>
          <w:szCs w:val="28"/>
        </w:rPr>
        <w:t>Продавца</w:t>
      </w:r>
      <w:r w:rsidRPr="000947EA">
        <w:rPr>
          <w:szCs w:val="28"/>
        </w:rPr>
        <w:t>.</w:t>
      </w:r>
    </w:p>
    <w:p w:rsidR="00C50392" w:rsidRPr="000947EA" w:rsidRDefault="00C50392" w:rsidP="000947EA">
      <w:pPr>
        <w:jc w:val="both"/>
        <w:rPr>
          <w:szCs w:val="28"/>
        </w:rPr>
      </w:pPr>
      <w:r w:rsidRPr="000947EA">
        <w:rPr>
          <w:szCs w:val="28"/>
        </w:rPr>
        <w:t xml:space="preserve">Характеристики Объекта: </w:t>
      </w:r>
    </w:p>
    <w:p w:rsidR="00C50392" w:rsidRPr="000947EA" w:rsidRDefault="00C50392" w:rsidP="000947EA">
      <w:pPr>
        <w:pStyle w:val="a0"/>
        <w:spacing w:before="0" w:line="240" w:lineRule="auto"/>
        <w:ind w:left="0"/>
        <w:jc w:val="both"/>
        <w:rPr>
          <w:b w:val="0"/>
          <w:sz w:val="28"/>
          <w:szCs w:val="28"/>
        </w:rPr>
      </w:pPr>
      <w:r w:rsidRPr="000947EA">
        <w:rPr>
          <w:b w:val="0"/>
          <w:sz w:val="28"/>
          <w:szCs w:val="28"/>
        </w:rPr>
        <w:t>автомобиль _____________________</w:t>
      </w:r>
    </w:p>
    <w:p w:rsidR="00C50392" w:rsidRPr="000947EA" w:rsidRDefault="00C50392" w:rsidP="000947EA">
      <w:pPr>
        <w:pStyle w:val="BodyText"/>
        <w:rPr>
          <w:szCs w:val="28"/>
        </w:rPr>
      </w:pPr>
    </w:p>
    <w:p w:rsidR="00C50392" w:rsidRPr="000947EA" w:rsidRDefault="00C50392" w:rsidP="000947E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b/>
          <w:szCs w:val="28"/>
        </w:rPr>
      </w:pPr>
      <w:r w:rsidRPr="000947EA">
        <w:rPr>
          <w:b/>
          <w:color w:val="000000"/>
          <w:szCs w:val="28"/>
        </w:rPr>
        <w:t>Цена и порядок расчётов</w:t>
      </w:r>
    </w:p>
    <w:p w:rsidR="00C50392" w:rsidRPr="000947EA" w:rsidRDefault="00C50392" w:rsidP="000947EA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</w:p>
    <w:p w:rsidR="00C50392" w:rsidRPr="000947EA" w:rsidRDefault="00C50392" w:rsidP="000947EA">
      <w:pPr>
        <w:jc w:val="both"/>
        <w:rPr>
          <w:color w:val="000000"/>
          <w:szCs w:val="28"/>
        </w:rPr>
      </w:pPr>
      <w:r w:rsidRPr="000947EA">
        <w:rPr>
          <w:bCs/>
          <w:color w:val="000000"/>
          <w:szCs w:val="28"/>
        </w:rPr>
        <w:t>2.1. Установленная по результатам аукциона продажная цена Объекта  составляет сумму ___</w:t>
      </w:r>
      <w:r w:rsidRPr="000947EA">
        <w:rPr>
          <w:szCs w:val="28"/>
        </w:rPr>
        <w:t>() рублей</w:t>
      </w:r>
      <w:r w:rsidRPr="000947EA">
        <w:rPr>
          <w:color w:val="000000"/>
          <w:szCs w:val="28"/>
        </w:rPr>
        <w:t>.</w:t>
      </w:r>
    </w:p>
    <w:p w:rsidR="00C50392" w:rsidRPr="000947EA" w:rsidRDefault="00C50392" w:rsidP="000947EA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 w:rsidRPr="000947EA">
        <w:rPr>
          <w:bCs/>
          <w:color w:val="000000"/>
          <w:szCs w:val="28"/>
        </w:rPr>
        <w:t>2.2. Покупатель уплачивает Продавцу цену Объекта  в порядке, установленном в п. 2.3 настоящего Договора. Моментом уплаты является поступление средств на счёт Продавца.</w:t>
      </w:r>
      <w:r w:rsidRPr="000947EA">
        <w:rPr>
          <w:bCs/>
          <w:szCs w:val="28"/>
        </w:rPr>
        <w:t xml:space="preserve"> </w:t>
      </w:r>
      <w:r w:rsidRPr="000947EA">
        <w:rPr>
          <w:bCs/>
          <w:color w:val="000000"/>
          <w:szCs w:val="28"/>
        </w:rPr>
        <w:t>Уплата продажной цены осуществляется путём перечисления денежных средств на счёт Продавца, указанный в п. 8. Договора.</w:t>
      </w:r>
    </w:p>
    <w:p w:rsidR="00C50392" w:rsidRPr="000947EA" w:rsidRDefault="00C50392" w:rsidP="000947EA">
      <w:pPr>
        <w:jc w:val="both"/>
        <w:rPr>
          <w:color w:val="000000"/>
          <w:szCs w:val="28"/>
        </w:rPr>
      </w:pPr>
      <w:r w:rsidRPr="000947EA">
        <w:rPr>
          <w:bCs/>
          <w:color w:val="000000"/>
          <w:szCs w:val="28"/>
        </w:rPr>
        <w:t xml:space="preserve">2.3. Сумма задатка в размере </w:t>
      </w:r>
      <w:r w:rsidRPr="000947EA">
        <w:rPr>
          <w:color w:val="000000"/>
          <w:szCs w:val="28"/>
        </w:rPr>
        <w:t>______ (_____________) рублей</w:t>
      </w:r>
      <w:r w:rsidRPr="000947EA">
        <w:rPr>
          <w:bCs/>
          <w:color w:val="000000"/>
          <w:szCs w:val="28"/>
        </w:rPr>
        <w:t>,</w:t>
      </w:r>
      <w:r w:rsidRPr="000947EA">
        <w:rPr>
          <w:bCs/>
          <w:szCs w:val="28"/>
        </w:rPr>
        <w:t xml:space="preserve">  </w:t>
      </w:r>
      <w:r w:rsidRPr="000947EA">
        <w:rPr>
          <w:bCs/>
          <w:color w:val="000000"/>
          <w:szCs w:val="28"/>
        </w:rPr>
        <w:t>перечисленная Покупателем на счёт Продавца в соответствии с условиями участия в аукционе, засчитывается в сумму продажной цены Объекта и признаётся первоначальным платежом, внесённым на момент заключения настоящего Договора.</w:t>
      </w:r>
      <w:r w:rsidRPr="000947EA">
        <w:rPr>
          <w:bCs/>
          <w:szCs w:val="28"/>
        </w:rPr>
        <w:t xml:space="preserve"> </w:t>
      </w:r>
      <w:r w:rsidRPr="000947EA">
        <w:rPr>
          <w:bCs/>
          <w:color w:val="000000"/>
          <w:szCs w:val="28"/>
        </w:rPr>
        <w:t xml:space="preserve">Остальная, подлежащая оплате сумма продажной цены Объекта, далее второй (окончательный) платёж в размере ____ (___________________) рублей,   должна быть внесена Покупателем на счёт Продавца единовременно  в течение 10 (десяти) дней с момента заключения настоящего Договора. НДС уплачивается в порядке установленном </w:t>
      </w:r>
      <w:r w:rsidRPr="000947EA">
        <w:rPr>
          <w:color w:val="000000"/>
          <w:szCs w:val="28"/>
        </w:rPr>
        <w:t>пунктом 3 статьи 161 Налогового кодекса Российской Федерации.</w:t>
      </w:r>
    </w:p>
    <w:p w:rsidR="00C50392" w:rsidRPr="000947EA" w:rsidRDefault="00C50392" w:rsidP="000947EA">
      <w:pPr>
        <w:jc w:val="both"/>
        <w:rPr>
          <w:color w:val="000000"/>
          <w:szCs w:val="28"/>
        </w:rPr>
      </w:pPr>
      <w:r w:rsidRPr="000947EA">
        <w:rPr>
          <w:szCs w:val="28"/>
        </w:rPr>
        <w:t>2.4. Датой платежа признается дата поступления денежных средств на расчетный счет Продавца.</w:t>
      </w:r>
    </w:p>
    <w:p w:rsidR="00C50392" w:rsidRPr="000947EA" w:rsidRDefault="00C50392" w:rsidP="000947EA">
      <w:pPr>
        <w:jc w:val="both"/>
        <w:rPr>
          <w:bCs/>
          <w:snapToGrid w:val="0"/>
          <w:color w:val="000080"/>
          <w:szCs w:val="28"/>
        </w:rPr>
      </w:pPr>
    </w:p>
    <w:p w:rsidR="00C50392" w:rsidRPr="000947EA" w:rsidRDefault="00C50392" w:rsidP="000947EA">
      <w:pPr>
        <w:suppressAutoHyphens/>
        <w:autoSpaceDE w:val="0"/>
        <w:autoSpaceDN w:val="0"/>
        <w:adjustRightInd w:val="0"/>
        <w:jc w:val="center"/>
        <w:outlineLvl w:val="1"/>
        <w:rPr>
          <w:b/>
          <w:szCs w:val="28"/>
          <w:lang w:eastAsia="zh-CN"/>
        </w:rPr>
      </w:pPr>
      <w:r w:rsidRPr="000947EA">
        <w:rPr>
          <w:b/>
          <w:szCs w:val="28"/>
          <w:lang w:eastAsia="zh-CN"/>
        </w:rPr>
        <w:t>3. Передача имущества и переход права собственности на Объект</w:t>
      </w:r>
    </w:p>
    <w:p w:rsidR="00C50392" w:rsidRPr="000947EA" w:rsidRDefault="00C50392" w:rsidP="000947EA">
      <w:pPr>
        <w:suppressAutoHyphens/>
        <w:autoSpaceDE w:val="0"/>
        <w:autoSpaceDN w:val="0"/>
        <w:adjustRightInd w:val="0"/>
        <w:jc w:val="center"/>
        <w:outlineLvl w:val="1"/>
        <w:rPr>
          <w:b/>
          <w:szCs w:val="28"/>
          <w:lang w:eastAsia="zh-CN"/>
        </w:rPr>
      </w:pPr>
    </w:p>
    <w:p w:rsidR="00C50392" w:rsidRPr="000947EA" w:rsidRDefault="00C50392" w:rsidP="000947EA">
      <w:pPr>
        <w:jc w:val="both"/>
        <w:rPr>
          <w:bCs/>
          <w:snapToGrid w:val="0"/>
          <w:color w:val="000000"/>
          <w:szCs w:val="28"/>
        </w:rPr>
      </w:pPr>
      <w:r w:rsidRPr="000947EA">
        <w:rPr>
          <w:bCs/>
          <w:snapToGrid w:val="0"/>
          <w:color w:val="000000"/>
          <w:szCs w:val="28"/>
        </w:rPr>
        <w:t>3.1. Право собственности на Объект возникает у Покупателя с момента</w:t>
      </w:r>
      <w:r w:rsidRPr="000947EA">
        <w:rPr>
          <w:bCs/>
          <w:snapToGrid w:val="0"/>
          <w:szCs w:val="28"/>
        </w:rPr>
        <w:t xml:space="preserve"> </w:t>
      </w:r>
      <w:r w:rsidRPr="000947EA">
        <w:rPr>
          <w:bCs/>
          <w:snapToGrid w:val="0"/>
          <w:color w:val="000000"/>
          <w:szCs w:val="28"/>
        </w:rPr>
        <w:t xml:space="preserve"> подписания акта приема-передачи</w:t>
      </w:r>
      <w:r w:rsidRPr="000947EA">
        <w:rPr>
          <w:szCs w:val="28"/>
        </w:rPr>
        <w:t>,</w:t>
      </w:r>
      <w:r w:rsidRPr="000947EA">
        <w:rPr>
          <w:bCs/>
          <w:snapToGrid w:val="0"/>
          <w:color w:val="000000"/>
          <w:szCs w:val="28"/>
        </w:rPr>
        <w:t xml:space="preserve"> после оплаты Покупателем  полной стоимости Объекта.</w:t>
      </w:r>
    </w:p>
    <w:p w:rsidR="00C50392" w:rsidRPr="000947EA" w:rsidRDefault="00C50392" w:rsidP="000947EA">
      <w:pPr>
        <w:suppressAutoHyphens/>
        <w:autoSpaceDE w:val="0"/>
        <w:autoSpaceDN w:val="0"/>
        <w:adjustRightInd w:val="0"/>
        <w:jc w:val="both"/>
        <w:outlineLvl w:val="1"/>
        <w:rPr>
          <w:szCs w:val="28"/>
          <w:lang w:eastAsia="zh-CN"/>
        </w:rPr>
      </w:pPr>
      <w:r w:rsidRPr="000947EA">
        <w:rPr>
          <w:szCs w:val="28"/>
          <w:lang w:eastAsia="zh-CN"/>
        </w:rPr>
        <w:t xml:space="preserve">3.2. Покупатель считается выполнившим свои обязательства по настоящему Договору с момента зачисления на расчетный счет Продавца суммы, указанной в </w:t>
      </w:r>
      <w:r w:rsidRPr="000947EA">
        <w:rPr>
          <w:color w:val="000000"/>
          <w:szCs w:val="28"/>
          <w:lang w:eastAsia="zh-CN"/>
        </w:rPr>
        <w:t>разделе 2</w:t>
      </w:r>
      <w:r w:rsidRPr="000947EA">
        <w:rPr>
          <w:szCs w:val="28"/>
          <w:lang w:eastAsia="zh-CN"/>
        </w:rPr>
        <w:t xml:space="preserve"> настоящего Договора и принятия </w:t>
      </w:r>
      <w:r w:rsidRPr="000947EA">
        <w:rPr>
          <w:bCs/>
          <w:color w:val="000000"/>
          <w:szCs w:val="28"/>
        </w:rPr>
        <w:t>Объекта</w:t>
      </w:r>
      <w:r w:rsidRPr="000947EA">
        <w:rPr>
          <w:szCs w:val="28"/>
          <w:lang w:eastAsia="zh-CN"/>
        </w:rPr>
        <w:t xml:space="preserve"> от Продавца по акту приема-передачи.</w:t>
      </w:r>
    </w:p>
    <w:p w:rsidR="00C50392" w:rsidRPr="000947EA" w:rsidRDefault="00C50392" w:rsidP="000947EA">
      <w:pPr>
        <w:suppressAutoHyphens/>
        <w:autoSpaceDE w:val="0"/>
        <w:autoSpaceDN w:val="0"/>
        <w:adjustRightInd w:val="0"/>
        <w:jc w:val="both"/>
        <w:outlineLvl w:val="1"/>
        <w:rPr>
          <w:szCs w:val="28"/>
          <w:lang w:eastAsia="zh-CN"/>
        </w:rPr>
      </w:pPr>
    </w:p>
    <w:p w:rsidR="00C50392" w:rsidRPr="000947EA" w:rsidRDefault="00C50392" w:rsidP="000947EA">
      <w:pPr>
        <w:suppressAutoHyphens/>
        <w:autoSpaceDE w:val="0"/>
        <w:autoSpaceDN w:val="0"/>
        <w:adjustRightInd w:val="0"/>
        <w:jc w:val="center"/>
        <w:outlineLvl w:val="1"/>
        <w:rPr>
          <w:b/>
          <w:szCs w:val="28"/>
          <w:lang w:eastAsia="zh-CN"/>
        </w:rPr>
      </w:pPr>
      <w:r w:rsidRPr="000947EA">
        <w:rPr>
          <w:b/>
          <w:szCs w:val="28"/>
          <w:lang w:eastAsia="zh-CN"/>
        </w:rPr>
        <w:t>4. Обязанности Сторон</w:t>
      </w:r>
    </w:p>
    <w:p w:rsidR="00C50392" w:rsidRPr="000947EA" w:rsidRDefault="00C50392" w:rsidP="000947EA">
      <w:pPr>
        <w:suppressAutoHyphens/>
        <w:autoSpaceDE w:val="0"/>
        <w:autoSpaceDN w:val="0"/>
        <w:adjustRightInd w:val="0"/>
        <w:jc w:val="center"/>
        <w:outlineLvl w:val="1"/>
        <w:rPr>
          <w:b/>
          <w:szCs w:val="28"/>
          <w:lang w:eastAsia="zh-CN"/>
        </w:rPr>
      </w:pPr>
    </w:p>
    <w:p w:rsidR="00C50392" w:rsidRPr="000947EA" w:rsidRDefault="00C50392" w:rsidP="000947EA">
      <w:pPr>
        <w:suppressAutoHyphens/>
        <w:autoSpaceDE w:val="0"/>
        <w:autoSpaceDN w:val="0"/>
        <w:adjustRightInd w:val="0"/>
        <w:jc w:val="both"/>
        <w:outlineLvl w:val="1"/>
        <w:rPr>
          <w:szCs w:val="28"/>
          <w:lang w:eastAsia="zh-CN"/>
        </w:rPr>
      </w:pPr>
      <w:r w:rsidRPr="000947EA">
        <w:rPr>
          <w:szCs w:val="28"/>
          <w:lang w:eastAsia="zh-CN"/>
        </w:rPr>
        <w:t>4.1. Покупатель обязуется:</w:t>
      </w:r>
    </w:p>
    <w:p w:rsidR="00C50392" w:rsidRPr="000947EA" w:rsidRDefault="00C50392" w:rsidP="000947EA">
      <w:pPr>
        <w:suppressAutoHyphens/>
        <w:autoSpaceDE w:val="0"/>
        <w:autoSpaceDN w:val="0"/>
        <w:adjustRightInd w:val="0"/>
        <w:jc w:val="both"/>
        <w:outlineLvl w:val="1"/>
        <w:rPr>
          <w:szCs w:val="28"/>
          <w:lang w:eastAsia="zh-CN"/>
        </w:rPr>
      </w:pPr>
      <w:r w:rsidRPr="000947EA">
        <w:rPr>
          <w:szCs w:val="28"/>
          <w:lang w:eastAsia="zh-CN"/>
        </w:rPr>
        <w:t xml:space="preserve">4.1.1. Полностью оплатить цену </w:t>
      </w:r>
      <w:r w:rsidRPr="000947EA">
        <w:rPr>
          <w:bCs/>
          <w:color w:val="000000"/>
          <w:szCs w:val="28"/>
        </w:rPr>
        <w:t>Объекта</w:t>
      </w:r>
      <w:r w:rsidRPr="000947EA">
        <w:rPr>
          <w:szCs w:val="28"/>
          <w:lang w:eastAsia="zh-CN"/>
        </w:rPr>
        <w:t xml:space="preserve"> в размере, порядке и сроки, установленные разделом </w:t>
      </w:r>
      <w:hyperlink r:id="rId7" w:history="1">
        <w:r w:rsidRPr="000947EA">
          <w:rPr>
            <w:color w:val="000000"/>
            <w:szCs w:val="28"/>
            <w:lang w:eastAsia="zh-CN"/>
          </w:rPr>
          <w:t>3</w:t>
        </w:r>
      </w:hyperlink>
      <w:r w:rsidRPr="000947EA">
        <w:rPr>
          <w:color w:val="000000"/>
          <w:szCs w:val="28"/>
          <w:lang w:eastAsia="zh-CN"/>
        </w:rPr>
        <w:t xml:space="preserve"> настоящего </w:t>
      </w:r>
      <w:r w:rsidRPr="000947EA">
        <w:rPr>
          <w:szCs w:val="28"/>
          <w:lang w:eastAsia="zh-CN"/>
        </w:rPr>
        <w:t xml:space="preserve">Договора. </w:t>
      </w:r>
    </w:p>
    <w:p w:rsidR="00C50392" w:rsidRPr="000947EA" w:rsidRDefault="00C50392" w:rsidP="000947E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947EA">
        <w:rPr>
          <w:szCs w:val="28"/>
          <w:lang w:eastAsia="zh-CN"/>
        </w:rPr>
        <w:t xml:space="preserve">4.1.2. </w:t>
      </w:r>
      <w:r w:rsidRPr="000947EA">
        <w:rPr>
          <w:szCs w:val="28"/>
        </w:rPr>
        <w:t xml:space="preserve">Не позднее чем через десять дней </w:t>
      </w:r>
      <w:r w:rsidRPr="000947EA">
        <w:rPr>
          <w:szCs w:val="28"/>
          <w:lang w:eastAsia="zh-CN"/>
        </w:rPr>
        <w:t xml:space="preserve">со дня поступления на расчетный счет Продавца денежных средств за </w:t>
      </w:r>
      <w:r w:rsidRPr="000947EA">
        <w:rPr>
          <w:bCs/>
          <w:color w:val="000000"/>
          <w:szCs w:val="28"/>
        </w:rPr>
        <w:t>Объект</w:t>
      </w:r>
      <w:r w:rsidRPr="000947EA">
        <w:rPr>
          <w:szCs w:val="28"/>
          <w:lang w:eastAsia="zh-CN"/>
        </w:rPr>
        <w:t xml:space="preserve"> в полном объеме</w:t>
      </w:r>
      <w:r w:rsidRPr="000947EA">
        <w:rPr>
          <w:szCs w:val="28"/>
        </w:rPr>
        <w:t xml:space="preserve">, принять </w:t>
      </w:r>
      <w:r w:rsidRPr="000947EA">
        <w:rPr>
          <w:bCs/>
          <w:color w:val="000000"/>
          <w:szCs w:val="28"/>
        </w:rPr>
        <w:t>Объект</w:t>
      </w:r>
      <w:r w:rsidRPr="000947EA">
        <w:rPr>
          <w:szCs w:val="28"/>
        </w:rPr>
        <w:t xml:space="preserve"> по акту приема-передачи и</w:t>
      </w:r>
      <w:r w:rsidRPr="000947EA">
        <w:rPr>
          <w:szCs w:val="28"/>
          <w:lang w:eastAsia="zh-CN"/>
        </w:rPr>
        <w:t xml:space="preserve"> совершить действия, необходимые для перерегистрации Объекта.</w:t>
      </w:r>
    </w:p>
    <w:p w:rsidR="00C50392" w:rsidRPr="000947EA" w:rsidRDefault="00C50392" w:rsidP="000947EA">
      <w:pPr>
        <w:suppressAutoHyphens/>
        <w:autoSpaceDE w:val="0"/>
        <w:autoSpaceDN w:val="0"/>
        <w:adjustRightInd w:val="0"/>
        <w:jc w:val="both"/>
        <w:outlineLvl w:val="1"/>
        <w:rPr>
          <w:szCs w:val="28"/>
          <w:lang w:eastAsia="zh-CN"/>
        </w:rPr>
      </w:pPr>
      <w:r w:rsidRPr="000947EA">
        <w:rPr>
          <w:szCs w:val="28"/>
          <w:lang w:eastAsia="zh-CN"/>
        </w:rPr>
        <w:t xml:space="preserve">4.1.3. Оплатить расходы, связанные с перерегистрацией  </w:t>
      </w:r>
      <w:r w:rsidRPr="000947EA">
        <w:rPr>
          <w:bCs/>
          <w:color w:val="000000"/>
          <w:szCs w:val="28"/>
        </w:rPr>
        <w:t>Объекта</w:t>
      </w:r>
      <w:r w:rsidRPr="000947EA">
        <w:rPr>
          <w:szCs w:val="28"/>
          <w:lang w:eastAsia="zh-CN"/>
        </w:rPr>
        <w:t>.</w:t>
      </w:r>
    </w:p>
    <w:p w:rsidR="00C50392" w:rsidRPr="000947EA" w:rsidRDefault="00C50392" w:rsidP="000947EA">
      <w:pPr>
        <w:suppressAutoHyphens/>
        <w:autoSpaceDE w:val="0"/>
        <w:autoSpaceDN w:val="0"/>
        <w:adjustRightInd w:val="0"/>
        <w:jc w:val="both"/>
        <w:outlineLvl w:val="1"/>
        <w:rPr>
          <w:szCs w:val="28"/>
          <w:lang w:eastAsia="zh-CN"/>
        </w:rPr>
      </w:pPr>
      <w:r w:rsidRPr="000947EA">
        <w:rPr>
          <w:szCs w:val="28"/>
          <w:lang w:eastAsia="zh-CN"/>
        </w:rPr>
        <w:t>4.1.4.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C50392" w:rsidRPr="000947EA" w:rsidRDefault="00C50392" w:rsidP="000947EA">
      <w:pPr>
        <w:suppressAutoHyphens/>
        <w:autoSpaceDE w:val="0"/>
        <w:autoSpaceDN w:val="0"/>
        <w:adjustRightInd w:val="0"/>
        <w:jc w:val="both"/>
        <w:outlineLvl w:val="1"/>
        <w:rPr>
          <w:szCs w:val="28"/>
          <w:lang w:eastAsia="zh-CN"/>
        </w:rPr>
      </w:pPr>
      <w:r w:rsidRPr="000947EA">
        <w:rPr>
          <w:szCs w:val="28"/>
          <w:lang w:eastAsia="zh-CN"/>
        </w:rPr>
        <w:t>4.2. Продавец обязуется:</w:t>
      </w:r>
    </w:p>
    <w:p w:rsidR="00C50392" w:rsidRPr="000947EA" w:rsidRDefault="00C50392" w:rsidP="000947EA">
      <w:pPr>
        <w:suppressAutoHyphens/>
        <w:autoSpaceDE w:val="0"/>
        <w:autoSpaceDN w:val="0"/>
        <w:adjustRightInd w:val="0"/>
        <w:jc w:val="both"/>
        <w:outlineLvl w:val="1"/>
        <w:rPr>
          <w:szCs w:val="28"/>
          <w:lang w:eastAsia="zh-CN"/>
        </w:rPr>
      </w:pPr>
      <w:r w:rsidRPr="000947EA">
        <w:rPr>
          <w:szCs w:val="28"/>
          <w:lang w:eastAsia="zh-CN"/>
        </w:rPr>
        <w:t xml:space="preserve">4.2.1. </w:t>
      </w:r>
      <w:r w:rsidRPr="000947EA">
        <w:rPr>
          <w:szCs w:val="28"/>
        </w:rPr>
        <w:t xml:space="preserve">Не позднее, чем через десять дней </w:t>
      </w:r>
      <w:r w:rsidRPr="000947EA">
        <w:rPr>
          <w:szCs w:val="28"/>
          <w:lang w:eastAsia="zh-CN"/>
        </w:rPr>
        <w:t>со дня поступления на расчетный</w:t>
      </w:r>
      <w:r w:rsidRPr="000947EA">
        <w:rPr>
          <w:szCs w:val="28"/>
        </w:rPr>
        <w:t xml:space="preserve"> </w:t>
      </w:r>
      <w:r w:rsidRPr="000947EA">
        <w:rPr>
          <w:szCs w:val="28"/>
          <w:lang w:eastAsia="zh-CN"/>
        </w:rPr>
        <w:t xml:space="preserve">счет Продавца денежных средств за </w:t>
      </w:r>
      <w:r w:rsidRPr="000947EA">
        <w:rPr>
          <w:bCs/>
          <w:color w:val="000000"/>
          <w:szCs w:val="28"/>
        </w:rPr>
        <w:t>Объект</w:t>
      </w:r>
      <w:r w:rsidRPr="000947EA">
        <w:rPr>
          <w:szCs w:val="28"/>
          <w:lang w:eastAsia="zh-CN"/>
        </w:rPr>
        <w:t xml:space="preserve"> в полном объеме передать Покупателю имущество по акту приема-передачи.</w:t>
      </w:r>
    </w:p>
    <w:p w:rsidR="00C50392" w:rsidRPr="000947EA" w:rsidRDefault="00C50392" w:rsidP="000947EA">
      <w:pPr>
        <w:suppressAutoHyphens/>
        <w:autoSpaceDE w:val="0"/>
        <w:autoSpaceDN w:val="0"/>
        <w:adjustRightInd w:val="0"/>
        <w:jc w:val="both"/>
        <w:outlineLvl w:val="1"/>
        <w:rPr>
          <w:szCs w:val="28"/>
          <w:lang w:eastAsia="zh-CN"/>
        </w:rPr>
      </w:pPr>
    </w:p>
    <w:p w:rsidR="00C50392" w:rsidRPr="000947EA" w:rsidRDefault="00C50392" w:rsidP="000947EA">
      <w:pPr>
        <w:jc w:val="center"/>
        <w:rPr>
          <w:b/>
          <w:szCs w:val="28"/>
        </w:rPr>
      </w:pPr>
      <w:r w:rsidRPr="000947EA">
        <w:rPr>
          <w:b/>
          <w:szCs w:val="28"/>
        </w:rPr>
        <w:t>5. Ответственность сторон</w:t>
      </w:r>
    </w:p>
    <w:p w:rsidR="00C50392" w:rsidRPr="000947EA" w:rsidRDefault="00C50392" w:rsidP="000947EA">
      <w:pPr>
        <w:jc w:val="center"/>
        <w:rPr>
          <w:b/>
          <w:szCs w:val="28"/>
        </w:rPr>
      </w:pPr>
    </w:p>
    <w:p w:rsidR="00C50392" w:rsidRPr="000947EA" w:rsidRDefault="00C50392" w:rsidP="000947EA">
      <w:pPr>
        <w:jc w:val="both"/>
        <w:rPr>
          <w:szCs w:val="28"/>
        </w:rPr>
      </w:pPr>
      <w:r w:rsidRPr="000947EA">
        <w:rPr>
          <w:szCs w:val="28"/>
        </w:rPr>
        <w:t>5.1. Стороны несут ответственность за невыполнение, либо ненадлежащее выполнение условий настоящего Договора в соответствии с законодательством Российской Федерации.</w:t>
      </w:r>
    </w:p>
    <w:p w:rsidR="00C50392" w:rsidRPr="000947EA" w:rsidRDefault="00C50392" w:rsidP="000947EA">
      <w:pPr>
        <w:jc w:val="both"/>
        <w:rPr>
          <w:szCs w:val="28"/>
        </w:rPr>
      </w:pPr>
      <w:r w:rsidRPr="000947EA">
        <w:rPr>
          <w:szCs w:val="28"/>
        </w:rPr>
        <w:t xml:space="preserve">5.2. При несвоевременной оплате Покупателем </w:t>
      </w:r>
      <w:r w:rsidRPr="000947EA">
        <w:rPr>
          <w:bCs/>
          <w:color w:val="000000"/>
          <w:szCs w:val="28"/>
        </w:rPr>
        <w:t>Объекта</w:t>
      </w:r>
      <w:r w:rsidRPr="000947EA">
        <w:rPr>
          <w:szCs w:val="28"/>
        </w:rPr>
        <w:t xml:space="preserve">, </w:t>
      </w:r>
      <w:r w:rsidRPr="000947EA">
        <w:rPr>
          <w:bCs/>
          <w:szCs w:val="28"/>
        </w:rPr>
        <w:t>Покупатель</w:t>
      </w:r>
      <w:r w:rsidRPr="000947EA">
        <w:rPr>
          <w:szCs w:val="28"/>
        </w:rPr>
        <w:t xml:space="preserve"> выплачивает Продавцу пени в размере одной трехсотой действующей на день уплаты  ставки рефинансирования Центрального банка Российской Федерации от суммы задолженности за каждый календарный день просрочки платежа </w:t>
      </w:r>
      <w:r w:rsidRPr="000947EA">
        <w:rPr>
          <w:bCs/>
          <w:color w:val="000000"/>
          <w:szCs w:val="28"/>
        </w:rPr>
        <w:t>на счёт Продавца, указанный в разделе 8 настоящего Договора.</w:t>
      </w:r>
      <w:r w:rsidRPr="000947EA">
        <w:rPr>
          <w:szCs w:val="28"/>
        </w:rPr>
        <w:t xml:space="preserve"> Просрочка внесения денежных средств, в счет оплаты имущества в сумме и сроки, которые указаны в разделе 2 настоящего Договора, не может составлять более 10 (десяти) календарных дней (далее - допустимая просрочка). Просрочка свыше десяти календарных дней считается отказом Покупателя от исполнения обязательств по оплате имущества, установленных разделом 2 настоящего Договора.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истечения срока допустимой просрочки. Расторжение настоящего Договора не освобождает Покупателя от уплаты пени.</w:t>
      </w:r>
    </w:p>
    <w:p w:rsidR="00C50392" w:rsidRPr="000947EA" w:rsidRDefault="00C50392" w:rsidP="000947EA">
      <w:pPr>
        <w:autoSpaceDE w:val="0"/>
        <w:autoSpaceDN w:val="0"/>
        <w:adjustRightInd w:val="0"/>
        <w:jc w:val="both"/>
        <w:rPr>
          <w:szCs w:val="28"/>
        </w:rPr>
      </w:pPr>
      <w:r w:rsidRPr="000947EA">
        <w:rPr>
          <w:szCs w:val="28"/>
        </w:rPr>
        <w:t xml:space="preserve">5.3. В случае неисполнения предусмотренной в п. 4.1.2  настоящего Договора обязанности Покупателя принять Имущество по акту приема-передачи в срок не более 10 (десять) дней с момента его полной оплаты настоящий Договор считается расторгнутым вследствие одностороннего отказа Покупателя от исполнения обязанности принять </w:t>
      </w:r>
      <w:r w:rsidRPr="000947EA">
        <w:rPr>
          <w:bCs/>
          <w:color w:val="000000"/>
          <w:szCs w:val="28"/>
        </w:rPr>
        <w:t>Объекта</w:t>
      </w:r>
      <w:r w:rsidRPr="000947EA">
        <w:rPr>
          <w:szCs w:val="28"/>
        </w:rPr>
        <w:t>; все обязательства Сторон по настоящему Договору, в том числе обязательства Продавца, предусмотренные п. 4.2.1 настоящего Договора, прекращаются. При этом сумма задатка Покупателю не возвращается.</w:t>
      </w:r>
    </w:p>
    <w:p w:rsidR="00C50392" w:rsidRPr="000947EA" w:rsidRDefault="00C50392" w:rsidP="000947EA">
      <w:pPr>
        <w:autoSpaceDE w:val="0"/>
        <w:autoSpaceDN w:val="0"/>
        <w:adjustRightInd w:val="0"/>
        <w:jc w:val="both"/>
        <w:rPr>
          <w:szCs w:val="28"/>
        </w:rPr>
      </w:pPr>
    </w:p>
    <w:p w:rsidR="00C50392" w:rsidRPr="000947EA" w:rsidRDefault="00C50392" w:rsidP="000947EA">
      <w:pPr>
        <w:jc w:val="center"/>
        <w:rPr>
          <w:b/>
          <w:szCs w:val="28"/>
        </w:rPr>
      </w:pPr>
      <w:r w:rsidRPr="000947EA">
        <w:rPr>
          <w:b/>
          <w:szCs w:val="28"/>
        </w:rPr>
        <w:t>6. Заключительные положения</w:t>
      </w:r>
    </w:p>
    <w:p w:rsidR="00C50392" w:rsidRPr="000947EA" w:rsidRDefault="00C50392" w:rsidP="000947EA">
      <w:pPr>
        <w:jc w:val="center"/>
        <w:rPr>
          <w:b/>
          <w:szCs w:val="28"/>
        </w:rPr>
      </w:pPr>
    </w:p>
    <w:p w:rsidR="00C50392" w:rsidRPr="000947EA" w:rsidRDefault="00C50392" w:rsidP="000947EA">
      <w:pPr>
        <w:jc w:val="both"/>
        <w:rPr>
          <w:szCs w:val="28"/>
        </w:rPr>
      </w:pPr>
      <w:r w:rsidRPr="000947EA">
        <w:rPr>
          <w:szCs w:val="28"/>
        </w:rPr>
        <w:t>6.1. 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C50392" w:rsidRPr="000947EA" w:rsidRDefault="00C50392" w:rsidP="000947E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5"/>
          <w:szCs w:val="28"/>
        </w:rPr>
      </w:pPr>
      <w:r w:rsidRPr="000947EA">
        <w:rPr>
          <w:color w:val="000000"/>
          <w:spacing w:val="7"/>
          <w:szCs w:val="28"/>
        </w:rPr>
        <w:t xml:space="preserve">6.2. </w:t>
      </w:r>
      <w:r w:rsidRPr="000947EA">
        <w:rPr>
          <w:color w:val="000000"/>
          <w:spacing w:val="5"/>
          <w:szCs w:val="28"/>
        </w:rPr>
        <w:t>В случае расторжения настоящего Договора по основаниям, указанным в пункте 5.3. Договора, Договор прекращает свое действие с момента получения уведомления.</w:t>
      </w:r>
    </w:p>
    <w:p w:rsidR="00C50392" w:rsidRPr="000947EA" w:rsidRDefault="00C50392" w:rsidP="000947E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8"/>
          <w:szCs w:val="28"/>
        </w:rPr>
      </w:pPr>
      <w:r w:rsidRPr="000947EA">
        <w:rPr>
          <w:color w:val="000000"/>
          <w:spacing w:val="5"/>
          <w:szCs w:val="28"/>
        </w:rPr>
        <w:t xml:space="preserve">6.3. В случае расторжения Договора по соглашению Сторон он </w:t>
      </w:r>
      <w:r w:rsidRPr="000947EA">
        <w:rPr>
          <w:color w:val="000000"/>
          <w:spacing w:val="8"/>
          <w:szCs w:val="28"/>
        </w:rPr>
        <w:t xml:space="preserve">прекращает свое действие со дня, когда Стороны достигли соглашения о расторжении </w:t>
      </w:r>
      <w:r w:rsidRPr="000947EA">
        <w:rPr>
          <w:color w:val="000000"/>
          <w:szCs w:val="28"/>
        </w:rPr>
        <w:t>заключенного между ними договора.</w:t>
      </w:r>
    </w:p>
    <w:p w:rsidR="00C50392" w:rsidRPr="000947EA" w:rsidRDefault="00C50392" w:rsidP="000947EA">
      <w:pPr>
        <w:jc w:val="both"/>
        <w:rPr>
          <w:szCs w:val="28"/>
        </w:rPr>
      </w:pPr>
      <w:r w:rsidRPr="000947EA">
        <w:rPr>
          <w:szCs w:val="28"/>
        </w:rPr>
        <w:t>6.4.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обеих сторон.</w:t>
      </w:r>
    </w:p>
    <w:p w:rsidR="00C50392" w:rsidRPr="000947EA" w:rsidRDefault="00C50392" w:rsidP="000947EA">
      <w:pPr>
        <w:jc w:val="both"/>
        <w:rPr>
          <w:szCs w:val="28"/>
        </w:rPr>
      </w:pPr>
      <w:r w:rsidRPr="000947EA">
        <w:rPr>
          <w:szCs w:val="28"/>
        </w:rPr>
        <w:t>6.5. 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– в судебном порядке.</w:t>
      </w:r>
    </w:p>
    <w:p w:rsidR="00C50392" w:rsidRPr="000947EA" w:rsidRDefault="00C50392" w:rsidP="000947EA">
      <w:pPr>
        <w:jc w:val="both"/>
        <w:rPr>
          <w:szCs w:val="28"/>
        </w:rPr>
      </w:pPr>
      <w:r w:rsidRPr="000947EA">
        <w:rPr>
          <w:szCs w:val="28"/>
        </w:rPr>
        <w:t>6.6. Договор составлен в 4 (четырех) экземплярах, имеющих одинаковую юридическую силу, один из которых находится у Покупателя, второй хранится в делах у</w:t>
      </w:r>
      <w:r w:rsidRPr="000947EA">
        <w:rPr>
          <w:color w:val="808080"/>
          <w:szCs w:val="28"/>
        </w:rPr>
        <w:t xml:space="preserve"> </w:t>
      </w:r>
      <w:r w:rsidRPr="000947EA">
        <w:rPr>
          <w:szCs w:val="28"/>
        </w:rPr>
        <w:t xml:space="preserve">Продавца, третий направляется Собственнику (Департамент имущественных и земельных отношений Смоленской области), </w:t>
      </w:r>
      <w:r w:rsidRPr="000947EA">
        <w:rPr>
          <w:snapToGrid w:val="0"/>
          <w:szCs w:val="28"/>
        </w:rPr>
        <w:t xml:space="preserve">четвертый экземпляр  -  в </w:t>
      </w:r>
      <w:r w:rsidRPr="000947EA">
        <w:rPr>
          <w:szCs w:val="28"/>
        </w:rPr>
        <w:t>орган осуществляющий регистрацию транспортного средства.</w:t>
      </w:r>
    </w:p>
    <w:p w:rsidR="00C50392" w:rsidRPr="000947EA" w:rsidRDefault="00C50392" w:rsidP="000947EA">
      <w:pPr>
        <w:jc w:val="both"/>
        <w:rPr>
          <w:b/>
          <w:szCs w:val="28"/>
        </w:rPr>
      </w:pPr>
    </w:p>
    <w:p w:rsidR="00C50392" w:rsidRPr="000947EA" w:rsidRDefault="00C50392" w:rsidP="000947E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0947EA">
        <w:rPr>
          <w:b/>
          <w:color w:val="000000"/>
          <w:szCs w:val="28"/>
        </w:rPr>
        <w:t>7. Приложение к Договору.</w:t>
      </w:r>
    </w:p>
    <w:p w:rsidR="00C50392" w:rsidRPr="000947EA" w:rsidRDefault="00C50392" w:rsidP="000947E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C50392" w:rsidRPr="000947EA" w:rsidRDefault="00C50392" w:rsidP="000947EA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0947EA">
        <w:rPr>
          <w:szCs w:val="28"/>
        </w:rPr>
        <w:t xml:space="preserve">7.1. Протокол  </w:t>
      </w:r>
      <w:r w:rsidRPr="000947EA">
        <w:rPr>
          <w:bCs/>
          <w:snapToGrid w:val="0"/>
          <w:szCs w:val="28"/>
        </w:rPr>
        <w:t xml:space="preserve"> «Об итогах аукциона»  </w:t>
      </w:r>
      <w:r w:rsidRPr="000947EA">
        <w:rPr>
          <w:color w:val="000000"/>
          <w:szCs w:val="28"/>
        </w:rPr>
        <w:t xml:space="preserve">от «___» ______ 2018 г. №2 </w:t>
      </w:r>
      <w:r w:rsidRPr="000947EA">
        <w:rPr>
          <w:szCs w:val="28"/>
        </w:rPr>
        <w:t xml:space="preserve"> на   1 (Одном) листе.</w:t>
      </w:r>
    </w:p>
    <w:p w:rsidR="00C50392" w:rsidRPr="000947EA" w:rsidRDefault="00C50392" w:rsidP="000947EA">
      <w:pPr>
        <w:shd w:val="clear" w:color="auto" w:fill="FFFFFF"/>
        <w:autoSpaceDE w:val="0"/>
        <w:jc w:val="center"/>
        <w:rPr>
          <w:b/>
          <w:color w:val="000000"/>
          <w:szCs w:val="28"/>
        </w:rPr>
      </w:pPr>
    </w:p>
    <w:p w:rsidR="00C50392" w:rsidRPr="000947EA" w:rsidRDefault="00C50392" w:rsidP="000947EA">
      <w:pPr>
        <w:shd w:val="clear" w:color="auto" w:fill="FFFFFF"/>
        <w:autoSpaceDE w:val="0"/>
        <w:jc w:val="center"/>
        <w:rPr>
          <w:b/>
          <w:color w:val="000000"/>
          <w:szCs w:val="28"/>
        </w:rPr>
      </w:pPr>
      <w:r w:rsidRPr="000947EA">
        <w:rPr>
          <w:b/>
          <w:color w:val="000000"/>
          <w:szCs w:val="28"/>
        </w:rPr>
        <w:t>8.</w:t>
      </w:r>
      <w:r w:rsidRPr="000947EA">
        <w:rPr>
          <w:b/>
          <w:color w:val="808080"/>
          <w:szCs w:val="28"/>
        </w:rPr>
        <w:t xml:space="preserve"> </w:t>
      </w:r>
      <w:r w:rsidRPr="000947EA">
        <w:rPr>
          <w:b/>
          <w:color w:val="000000"/>
          <w:szCs w:val="28"/>
        </w:rPr>
        <w:t>Юридические адреса и банковские реквизиты сторон.</w:t>
      </w:r>
    </w:p>
    <w:p w:rsidR="00C50392" w:rsidRPr="000947EA" w:rsidRDefault="00C50392" w:rsidP="000947EA">
      <w:pPr>
        <w:shd w:val="clear" w:color="auto" w:fill="FFFFFF"/>
        <w:autoSpaceDE w:val="0"/>
        <w:jc w:val="center"/>
        <w:rPr>
          <w:b/>
          <w:color w:val="000000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80"/>
        <w:gridCol w:w="5580"/>
      </w:tblGrid>
      <w:tr w:rsidR="00C50392" w:rsidRPr="000947EA" w:rsidTr="001B0996">
        <w:trPr>
          <w:trHeight w:val="384"/>
        </w:trPr>
        <w:tc>
          <w:tcPr>
            <w:tcW w:w="4680" w:type="dxa"/>
          </w:tcPr>
          <w:p w:rsidR="00C50392" w:rsidRPr="000947EA" w:rsidRDefault="00C50392" w:rsidP="001B0996">
            <w:pPr>
              <w:pStyle w:val="BodyTextIndent"/>
              <w:snapToGrid w:val="0"/>
              <w:rPr>
                <w:b/>
                <w:szCs w:val="28"/>
              </w:rPr>
            </w:pPr>
            <w:r w:rsidRPr="000947EA">
              <w:rPr>
                <w:b/>
                <w:szCs w:val="28"/>
              </w:rPr>
              <w:t>Покупатель</w:t>
            </w:r>
          </w:p>
          <w:p w:rsidR="00C50392" w:rsidRPr="000947EA" w:rsidRDefault="00C50392" w:rsidP="001B0996">
            <w:pPr>
              <w:pStyle w:val="BodyTextIndent"/>
              <w:snapToGrid w:val="0"/>
              <w:rPr>
                <w:b/>
                <w:szCs w:val="28"/>
              </w:rPr>
            </w:pPr>
          </w:p>
        </w:tc>
        <w:tc>
          <w:tcPr>
            <w:tcW w:w="5580" w:type="dxa"/>
          </w:tcPr>
          <w:p w:rsidR="00C50392" w:rsidRPr="000947EA" w:rsidRDefault="00C50392" w:rsidP="001B0996">
            <w:pPr>
              <w:pStyle w:val="BodyTextIndent"/>
              <w:snapToGrid w:val="0"/>
              <w:rPr>
                <w:b/>
                <w:szCs w:val="28"/>
              </w:rPr>
            </w:pPr>
            <w:r w:rsidRPr="000947EA">
              <w:rPr>
                <w:b/>
                <w:szCs w:val="28"/>
              </w:rPr>
              <w:t>Продавец</w:t>
            </w:r>
          </w:p>
        </w:tc>
      </w:tr>
      <w:tr w:rsidR="00C50392" w:rsidRPr="000947EA" w:rsidTr="001B0996">
        <w:trPr>
          <w:trHeight w:val="3028"/>
        </w:trPr>
        <w:tc>
          <w:tcPr>
            <w:tcW w:w="4680" w:type="dxa"/>
          </w:tcPr>
          <w:p w:rsidR="00C50392" w:rsidRPr="000947EA" w:rsidRDefault="00C50392" w:rsidP="001B0996">
            <w:pPr>
              <w:jc w:val="both"/>
              <w:rPr>
                <w:szCs w:val="28"/>
              </w:rPr>
            </w:pPr>
          </w:p>
          <w:p w:rsidR="00C50392" w:rsidRPr="000947EA" w:rsidRDefault="00C50392" w:rsidP="001B0996">
            <w:pPr>
              <w:jc w:val="both"/>
              <w:rPr>
                <w:szCs w:val="28"/>
              </w:rPr>
            </w:pPr>
          </w:p>
        </w:tc>
        <w:tc>
          <w:tcPr>
            <w:tcW w:w="5580" w:type="dxa"/>
          </w:tcPr>
          <w:p w:rsidR="00C50392" w:rsidRPr="000947EA" w:rsidRDefault="00C50392" w:rsidP="003058F8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947EA">
              <w:rPr>
                <w:color w:val="000000"/>
                <w:sz w:val="28"/>
                <w:szCs w:val="28"/>
              </w:rPr>
              <w:t>Представительство Администрации Смоленской области при Правительстве Российской Федерации</w:t>
            </w:r>
          </w:p>
          <w:p w:rsidR="00C50392" w:rsidRPr="000947EA" w:rsidRDefault="00C50392" w:rsidP="003058F8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947EA">
              <w:rPr>
                <w:color w:val="000000"/>
                <w:sz w:val="28"/>
                <w:szCs w:val="28"/>
              </w:rPr>
              <w:t xml:space="preserve">121248, г. Москва, Кутузовский пр-т, дом 11, </w:t>
            </w:r>
          </w:p>
          <w:p w:rsidR="00C50392" w:rsidRPr="000947EA" w:rsidRDefault="00C50392" w:rsidP="003058F8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947EA">
              <w:rPr>
                <w:sz w:val="28"/>
                <w:szCs w:val="28"/>
              </w:rPr>
              <w:t>Тел./факс: (495) 221-23-36, 221-23-34</w:t>
            </w:r>
          </w:p>
          <w:p w:rsidR="00C50392" w:rsidRDefault="00C50392" w:rsidP="005F5D07">
            <w:pPr>
              <w:ind w:left="1260" w:hanging="1260"/>
              <w:rPr>
                <w:szCs w:val="28"/>
              </w:rPr>
            </w:pPr>
            <w:r>
              <w:rPr>
                <w:b/>
                <w:szCs w:val="28"/>
              </w:rPr>
              <w:t>Получатель:</w:t>
            </w:r>
            <w:r>
              <w:rPr>
                <w:szCs w:val="28"/>
              </w:rPr>
              <w:t xml:space="preserve"> </w:t>
            </w:r>
          </w:p>
          <w:p w:rsidR="00C50392" w:rsidRDefault="00C50392" w:rsidP="005F5D07">
            <w:pPr>
              <w:ind w:left="1260" w:hanging="1260"/>
              <w:rPr>
                <w:szCs w:val="28"/>
              </w:rPr>
            </w:pPr>
            <w:r>
              <w:rPr>
                <w:szCs w:val="28"/>
              </w:rPr>
              <w:t>ИНН / КПП: 6730013853 / 673001001</w:t>
            </w:r>
          </w:p>
          <w:p w:rsidR="00C50392" w:rsidRDefault="00C50392" w:rsidP="005F5D07">
            <w:pPr>
              <w:rPr>
                <w:szCs w:val="28"/>
              </w:rPr>
            </w:pPr>
            <w:r>
              <w:rPr>
                <w:szCs w:val="28"/>
              </w:rPr>
              <w:t xml:space="preserve">УФК по Смоленской области (Аппарат Администрации Смоленской области               л/с 04632000040) </w:t>
            </w:r>
          </w:p>
          <w:p w:rsidR="00C50392" w:rsidRDefault="00C50392" w:rsidP="005F5D0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b/>
                <w:szCs w:val="28"/>
              </w:rPr>
              <w:t>Счет:</w:t>
            </w:r>
            <w:r>
              <w:rPr>
                <w:szCs w:val="28"/>
              </w:rPr>
              <w:t xml:space="preserve"> 40101810200000010001 в  Отделении Смоленск  г. Смоленск </w:t>
            </w:r>
            <w:r>
              <w:rPr>
                <w:b/>
                <w:szCs w:val="28"/>
              </w:rPr>
              <w:t>БИК</w:t>
            </w:r>
            <w:r>
              <w:rPr>
                <w:szCs w:val="28"/>
              </w:rPr>
              <w:t xml:space="preserve"> 046614001</w:t>
            </w:r>
          </w:p>
          <w:p w:rsidR="00C50392" w:rsidRDefault="00C50392" w:rsidP="005F5D07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код дохода: </w:t>
            </w:r>
            <w:r>
              <w:rPr>
                <w:szCs w:val="28"/>
              </w:rPr>
              <w:t xml:space="preserve"> 802 114 02022 02 0001 4</w:t>
            </w:r>
            <w:r w:rsidRPr="003E204D">
              <w:rPr>
                <w:szCs w:val="28"/>
              </w:rPr>
              <w:t>1</w:t>
            </w:r>
            <w:r>
              <w:rPr>
                <w:szCs w:val="28"/>
              </w:rPr>
              <w:t>0 «Доходы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имуществу»;</w:t>
            </w:r>
          </w:p>
          <w:p w:rsidR="00C50392" w:rsidRDefault="00C50392" w:rsidP="005F5D07">
            <w:pPr>
              <w:ind w:left="1260" w:hanging="1260"/>
              <w:rPr>
                <w:szCs w:val="28"/>
              </w:rPr>
            </w:pPr>
            <w:r>
              <w:rPr>
                <w:b/>
                <w:szCs w:val="28"/>
              </w:rPr>
              <w:t>ОКТМО:</w:t>
            </w:r>
            <w:r>
              <w:rPr>
                <w:szCs w:val="28"/>
              </w:rPr>
              <w:t xml:space="preserve"> 66701000.</w:t>
            </w:r>
          </w:p>
          <w:p w:rsidR="00C50392" w:rsidRPr="000947EA" w:rsidRDefault="00C50392" w:rsidP="003058F8">
            <w:pPr>
              <w:rPr>
                <w:szCs w:val="28"/>
              </w:rPr>
            </w:pPr>
          </w:p>
          <w:p w:rsidR="00C50392" w:rsidRDefault="00C50392" w:rsidP="003058F8">
            <w:pPr>
              <w:rPr>
                <w:b/>
                <w:szCs w:val="28"/>
              </w:rPr>
            </w:pPr>
            <w:r>
              <w:t xml:space="preserve">Заместитель начальника отдела развития инфраструктуры и государственно-частного партнерства </w:t>
            </w:r>
            <w:r w:rsidRPr="003D2F40">
              <w:t xml:space="preserve"> Представительства Администрации Смоленской области при Правительстве Российской Федерации</w:t>
            </w:r>
            <w:r w:rsidRPr="000947EA">
              <w:rPr>
                <w:b/>
                <w:szCs w:val="28"/>
              </w:rPr>
              <w:t xml:space="preserve"> </w:t>
            </w:r>
          </w:p>
          <w:p w:rsidR="00C50392" w:rsidRPr="000947EA" w:rsidRDefault="00C50392" w:rsidP="003058F8">
            <w:pPr>
              <w:jc w:val="both"/>
              <w:rPr>
                <w:b/>
                <w:szCs w:val="28"/>
              </w:rPr>
            </w:pPr>
          </w:p>
          <w:p w:rsidR="00C50392" w:rsidRPr="000947EA" w:rsidRDefault="00C50392" w:rsidP="003058F8">
            <w:pPr>
              <w:jc w:val="both"/>
              <w:rPr>
                <w:b/>
                <w:szCs w:val="28"/>
              </w:rPr>
            </w:pPr>
            <w:r w:rsidRPr="000947EA">
              <w:rPr>
                <w:rStyle w:val="Emphasis"/>
                <w:i w:val="0"/>
                <w:iCs/>
                <w:szCs w:val="28"/>
              </w:rPr>
              <w:t xml:space="preserve">_______________ </w:t>
            </w:r>
            <w:r>
              <w:rPr>
                <w:rStyle w:val="Emphasis"/>
                <w:i w:val="0"/>
                <w:iCs/>
                <w:szCs w:val="28"/>
              </w:rPr>
              <w:t>С.Н</w:t>
            </w:r>
            <w:r w:rsidRPr="000947EA">
              <w:rPr>
                <w:rStyle w:val="Emphasis"/>
                <w:i w:val="0"/>
                <w:iCs/>
                <w:szCs w:val="28"/>
              </w:rPr>
              <w:t xml:space="preserve">. </w:t>
            </w:r>
            <w:r>
              <w:rPr>
                <w:rStyle w:val="Emphasis"/>
                <w:i w:val="0"/>
                <w:iCs/>
                <w:szCs w:val="28"/>
              </w:rPr>
              <w:t>Аничкин</w:t>
            </w:r>
          </w:p>
          <w:p w:rsidR="00C50392" w:rsidRPr="000947EA" w:rsidRDefault="00C50392" w:rsidP="003058F8">
            <w:pPr>
              <w:jc w:val="both"/>
              <w:rPr>
                <w:szCs w:val="28"/>
              </w:rPr>
            </w:pPr>
            <w:r w:rsidRPr="000947EA">
              <w:rPr>
                <w:szCs w:val="28"/>
              </w:rPr>
              <w:t xml:space="preserve">м.п.                                                                                  </w:t>
            </w:r>
          </w:p>
          <w:p w:rsidR="00C50392" w:rsidRPr="000947EA" w:rsidRDefault="00C50392" w:rsidP="003058F8">
            <w:pPr>
              <w:jc w:val="both"/>
              <w:rPr>
                <w:szCs w:val="28"/>
              </w:rPr>
            </w:pPr>
          </w:p>
        </w:tc>
      </w:tr>
    </w:tbl>
    <w:p w:rsidR="00C50392" w:rsidRPr="000947EA" w:rsidRDefault="00C50392" w:rsidP="000460CA">
      <w:pPr>
        <w:ind w:left="7797" w:right="88"/>
        <w:jc w:val="right"/>
        <w:rPr>
          <w:szCs w:val="28"/>
        </w:rPr>
      </w:pPr>
      <w:r w:rsidRPr="000947EA">
        <w:rPr>
          <w:szCs w:val="28"/>
        </w:rPr>
        <w:t>Приложение № 2</w:t>
      </w:r>
    </w:p>
    <w:p w:rsidR="00C50392" w:rsidRPr="000947EA" w:rsidRDefault="00C50392" w:rsidP="00955270">
      <w:pPr>
        <w:ind w:left="7920" w:right="88" w:firstLine="708"/>
        <w:jc w:val="right"/>
        <w:rPr>
          <w:b/>
          <w:szCs w:val="28"/>
        </w:rPr>
      </w:pPr>
    </w:p>
    <w:p w:rsidR="00C50392" w:rsidRPr="000947EA" w:rsidRDefault="00C50392" w:rsidP="00955270">
      <w:pPr>
        <w:ind w:left="7920" w:right="88" w:firstLine="708"/>
        <w:jc w:val="right"/>
        <w:rPr>
          <w:szCs w:val="28"/>
        </w:rPr>
      </w:pPr>
      <w:r w:rsidRPr="000947EA">
        <w:rPr>
          <w:szCs w:val="28"/>
        </w:rPr>
        <w:t>ФОРМА</w:t>
      </w:r>
    </w:p>
    <w:p w:rsidR="00C50392" w:rsidRPr="000947EA" w:rsidRDefault="00C50392" w:rsidP="00955270">
      <w:pPr>
        <w:ind w:right="88" w:firstLine="708"/>
        <w:jc w:val="center"/>
        <w:rPr>
          <w:b/>
          <w:szCs w:val="28"/>
        </w:rPr>
      </w:pPr>
      <w:r w:rsidRPr="000947EA">
        <w:rPr>
          <w:b/>
          <w:szCs w:val="28"/>
        </w:rPr>
        <w:t xml:space="preserve"> ЗАЯВКА НА УЧАСТИЕ В АУКЦИОНЕ</w:t>
      </w:r>
    </w:p>
    <w:p w:rsidR="00C50392" w:rsidRPr="000947EA" w:rsidRDefault="00C50392" w:rsidP="00955270">
      <w:pPr>
        <w:ind w:right="88" w:firstLine="708"/>
        <w:rPr>
          <w:szCs w:val="28"/>
        </w:rPr>
      </w:pPr>
    </w:p>
    <w:p w:rsidR="00C50392" w:rsidRPr="000947EA" w:rsidRDefault="00C50392" w:rsidP="00955270">
      <w:pPr>
        <w:ind w:right="88" w:firstLine="708"/>
        <w:rPr>
          <w:szCs w:val="28"/>
        </w:rPr>
      </w:pPr>
      <w:r w:rsidRPr="000947EA">
        <w:rPr>
          <w:szCs w:val="28"/>
        </w:rPr>
        <w:t xml:space="preserve"> «____»______________ 201_ г.                                                         г. Смоленск</w:t>
      </w:r>
    </w:p>
    <w:p w:rsidR="00C50392" w:rsidRPr="000947EA" w:rsidRDefault="00C50392" w:rsidP="00955270">
      <w:pPr>
        <w:ind w:right="88" w:firstLine="708"/>
        <w:rPr>
          <w:szCs w:val="28"/>
        </w:rPr>
      </w:pPr>
    </w:p>
    <w:p w:rsidR="00C50392" w:rsidRPr="000947EA" w:rsidRDefault="00C50392" w:rsidP="00955270">
      <w:pPr>
        <w:ind w:right="88" w:firstLine="708"/>
        <w:rPr>
          <w:szCs w:val="28"/>
        </w:rPr>
      </w:pPr>
      <w:r w:rsidRPr="000947EA">
        <w:rPr>
          <w:szCs w:val="28"/>
        </w:rPr>
        <w:tab/>
        <w:t>Заявитель________________________________________________________</w:t>
      </w:r>
    </w:p>
    <w:p w:rsidR="00C50392" w:rsidRPr="000947EA" w:rsidRDefault="00C50392" w:rsidP="00955270">
      <w:pPr>
        <w:ind w:right="88" w:firstLine="708"/>
        <w:jc w:val="center"/>
        <w:rPr>
          <w:szCs w:val="28"/>
        </w:rPr>
      </w:pPr>
      <w:r w:rsidRPr="000947EA">
        <w:rPr>
          <w:szCs w:val="28"/>
        </w:rPr>
        <w:t xml:space="preserve">               (полное наименование юридического лица, подающего заявку)</w:t>
      </w:r>
    </w:p>
    <w:p w:rsidR="00C50392" w:rsidRPr="000947EA" w:rsidRDefault="00C50392" w:rsidP="00955270">
      <w:pPr>
        <w:ind w:right="88" w:firstLine="708"/>
        <w:jc w:val="center"/>
        <w:rPr>
          <w:szCs w:val="28"/>
        </w:rPr>
      </w:pPr>
      <w:r w:rsidRPr="000947EA">
        <w:rPr>
          <w:szCs w:val="28"/>
        </w:rPr>
        <w:t xml:space="preserve">__________________________________________________________________ </w:t>
      </w:r>
    </w:p>
    <w:p w:rsidR="00C50392" w:rsidRPr="000947EA" w:rsidRDefault="00C50392" w:rsidP="00955270">
      <w:pPr>
        <w:ind w:right="88" w:firstLine="708"/>
        <w:jc w:val="center"/>
        <w:rPr>
          <w:szCs w:val="28"/>
        </w:rPr>
      </w:pPr>
      <w:r w:rsidRPr="000947EA">
        <w:rPr>
          <w:szCs w:val="28"/>
        </w:rPr>
        <w:t>(Ф.И.О. и паспортные данные физического лица, подающего заявку)</w:t>
      </w:r>
    </w:p>
    <w:p w:rsidR="00C50392" w:rsidRPr="000947EA" w:rsidRDefault="00C50392" w:rsidP="00955270">
      <w:pPr>
        <w:ind w:right="88" w:firstLine="708"/>
        <w:rPr>
          <w:szCs w:val="28"/>
        </w:rPr>
      </w:pPr>
      <w:r w:rsidRPr="000947EA">
        <w:rPr>
          <w:szCs w:val="28"/>
        </w:rPr>
        <w:t>в лице</w:t>
      </w:r>
      <w:r>
        <w:rPr>
          <w:szCs w:val="28"/>
        </w:rPr>
        <w:t xml:space="preserve"> </w:t>
      </w:r>
      <w:r w:rsidRPr="000947EA">
        <w:rPr>
          <w:szCs w:val="28"/>
        </w:rPr>
        <w:t>___________________________________________________________,</w:t>
      </w:r>
    </w:p>
    <w:p w:rsidR="00C50392" w:rsidRPr="000947EA" w:rsidRDefault="00C50392" w:rsidP="00955270">
      <w:pPr>
        <w:ind w:right="88" w:firstLine="708"/>
        <w:jc w:val="center"/>
        <w:rPr>
          <w:szCs w:val="28"/>
        </w:rPr>
      </w:pPr>
      <w:r w:rsidRPr="000947EA">
        <w:rPr>
          <w:szCs w:val="28"/>
        </w:rPr>
        <w:t>(фамилия, имя, отчество, должность)</w:t>
      </w:r>
    </w:p>
    <w:p w:rsidR="00C50392" w:rsidRPr="000947EA" w:rsidRDefault="00C50392" w:rsidP="00955270">
      <w:pPr>
        <w:ind w:right="88" w:firstLine="708"/>
        <w:rPr>
          <w:szCs w:val="28"/>
        </w:rPr>
      </w:pPr>
      <w:r w:rsidRPr="000947EA">
        <w:rPr>
          <w:szCs w:val="28"/>
        </w:rPr>
        <w:t>действующего на основании________________________________________</w:t>
      </w:r>
    </w:p>
    <w:p w:rsidR="00C50392" w:rsidRPr="000947EA" w:rsidRDefault="00C50392" w:rsidP="00955270">
      <w:pPr>
        <w:ind w:right="88" w:firstLine="708"/>
        <w:jc w:val="center"/>
        <w:rPr>
          <w:szCs w:val="28"/>
        </w:rPr>
      </w:pPr>
      <w:r w:rsidRPr="000947EA">
        <w:rPr>
          <w:szCs w:val="28"/>
        </w:rPr>
        <w:t xml:space="preserve">                                              (наименование документа)</w:t>
      </w:r>
    </w:p>
    <w:p w:rsidR="00C50392" w:rsidRPr="000947EA" w:rsidRDefault="00C50392" w:rsidP="00955270">
      <w:pPr>
        <w:ind w:firstLine="708"/>
        <w:jc w:val="both"/>
        <w:rPr>
          <w:iCs/>
          <w:szCs w:val="28"/>
        </w:rPr>
      </w:pPr>
      <w:r w:rsidRPr="000947EA">
        <w:rPr>
          <w:szCs w:val="28"/>
        </w:rPr>
        <w:t>именуемый далее – Претендент, ознакомившись с информационным сообщением о проведении аукциона по продаже</w:t>
      </w:r>
      <w:r w:rsidRPr="000947EA">
        <w:rPr>
          <w:bCs/>
          <w:szCs w:val="28"/>
        </w:rPr>
        <w:t xml:space="preserve"> </w:t>
      </w:r>
      <w:r w:rsidRPr="000947EA">
        <w:rPr>
          <w:iCs/>
          <w:szCs w:val="28"/>
        </w:rPr>
        <w:t xml:space="preserve">объекта государственной собственности Смоленской области (далее – объект), находящегося в </w:t>
      </w:r>
      <w:r w:rsidRPr="000947EA">
        <w:rPr>
          <w:szCs w:val="28"/>
        </w:rPr>
        <w:t xml:space="preserve">оперативном управлении </w:t>
      </w:r>
      <w:r w:rsidRPr="000947EA">
        <w:rPr>
          <w:iCs/>
          <w:szCs w:val="28"/>
        </w:rPr>
        <w:t xml:space="preserve">у </w:t>
      </w:r>
      <w:r w:rsidRPr="000947EA">
        <w:rPr>
          <w:szCs w:val="28"/>
        </w:rPr>
        <w:t>Представительства Администрации Смоленской области при Правительстве Российской Федерации</w:t>
      </w:r>
      <w:r w:rsidRPr="000947EA">
        <w:rPr>
          <w:iCs/>
          <w:szCs w:val="28"/>
        </w:rPr>
        <w:t xml:space="preserve"> (далее – владелец)</w:t>
      </w:r>
      <w:r w:rsidRPr="000947EA">
        <w:rPr>
          <w:rFonts w:eastAsia="MS Mincho"/>
          <w:szCs w:val="28"/>
        </w:rPr>
        <w:t>:</w:t>
      </w:r>
    </w:p>
    <w:p w:rsidR="00C50392" w:rsidRDefault="00C50392" w:rsidP="00955270">
      <w:pPr>
        <w:pStyle w:val="BodyText"/>
        <w:ind w:firstLine="708"/>
        <w:jc w:val="both"/>
        <w:rPr>
          <w:szCs w:val="28"/>
        </w:rPr>
      </w:pPr>
      <w:r w:rsidRPr="000947EA">
        <w:rPr>
          <w:b w:val="0"/>
          <w:bCs/>
          <w:szCs w:val="28"/>
        </w:rPr>
        <w:tab/>
      </w:r>
      <w:r>
        <w:rPr>
          <w:b w:val="0"/>
          <w:bCs/>
          <w:szCs w:val="28"/>
        </w:rPr>
        <w:t>ЛОТ №___</w:t>
      </w:r>
      <w:r>
        <w:rPr>
          <w:b w:val="0"/>
          <w:szCs w:val="28"/>
        </w:rPr>
        <w:t>:</w:t>
      </w:r>
      <w:r w:rsidRPr="000947EA">
        <w:rPr>
          <w:szCs w:val="28"/>
        </w:rPr>
        <w:t xml:space="preserve"> </w:t>
      </w:r>
      <w:r w:rsidRPr="000947EA">
        <w:rPr>
          <w:b w:val="0"/>
          <w:szCs w:val="28"/>
        </w:rPr>
        <w:t>_______________________________________________________</w:t>
      </w:r>
    </w:p>
    <w:p w:rsidR="00C50392" w:rsidRPr="000947EA" w:rsidRDefault="00C50392" w:rsidP="00955270">
      <w:pPr>
        <w:pStyle w:val="BodyText"/>
        <w:ind w:firstLine="708"/>
        <w:jc w:val="both"/>
        <w:rPr>
          <w:b w:val="0"/>
          <w:szCs w:val="28"/>
        </w:rPr>
      </w:pPr>
      <w:r>
        <w:rPr>
          <w:szCs w:val="28"/>
        </w:rPr>
        <w:t xml:space="preserve">                                         </w:t>
      </w:r>
      <w:r w:rsidRPr="000947EA">
        <w:rPr>
          <w:b w:val="0"/>
          <w:szCs w:val="28"/>
        </w:rPr>
        <w:t>(указать характеристики Лота)</w:t>
      </w:r>
    </w:p>
    <w:p w:rsidR="00C50392" w:rsidRPr="000947EA" w:rsidRDefault="00C50392" w:rsidP="00955270">
      <w:pPr>
        <w:pStyle w:val="BodyText"/>
        <w:ind w:firstLine="708"/>
        <w:jc w:val="both"/>
        <w:rPr>
          <w:b w:val="0"/>
          <w:szCs w:val="28"/>
        </w:rPr>
      </w:pPr>
      <w:r w:rsidRPr="000947EA">
        <w:rPr>
          <w:b w:val="0"/>
          <w:szCs w:val="28"/>
        </w:rPr>
        <w:t>просит допустить к участию в данном аукционе и обязуется:</w:t>
      </w:r>
    </w:p>
    <w:p w:rsidR="00C50392" w:rsidRPr="000947EA" w:rsidRDefault="00C50392" w:rsidP="00955270">
      <w:pPr>
        <w:ind w:right="88" w:firstLine="708"/>
        <w:jc w:val="both"/>
        <w:rPr>
          <w:szCs w:val="28"/>
        </w:rPr>
      </w:pPr>
      <w:r w:rsidRPr="000947EA">
        <w:rPr>
          <w:szCs w:val="28"/>
        </w:rPr>
        <w:t>1) соблюдать порядок проведения аукциона, установленный законодательством Российской Федерации и выполнить требования, содержащиеся в информационном сообщении о его проведении</w:t>
      </w:r>
      <w:r w:rsidRPr="000947EA">
        <w:rPr>
          <w:color w:val="000000"/>
          <w:szCs w:val="28"/>
        </w:rPr>
        <w:t>, опубликованном  в печатном издании «Смоленская газета» от «___» ____________ 2018 г. № ___;</w:t>
      </w:r>
    </w:p>
    <w:p w:rsidR="00C50392" w:rsidRPr="000947EA" w:rsidRDefault="00C50392" w:rsidP="00955270">
      <w:pPr>
        <w:ind w:firstLine="708"/>
        <w:jc w:val="both"/>
        <w:rPr>
          <w:szCs w:val="28"/>
        </w:rPr>
      </w:pPr>
      <w:r w:rsidRPr="000947EA">
        <w:rPr>
          <w:szCs w:val="28"/>
        </w:rPr>
        <w:tab/>
        <w:t xml:space="preserve">2) в случае признания победителем аукциона заключить с владельцем договор купли-продажи  в течении </w:t>
      </w:r>
      <w:r>
        <w:rPr>
          <w:szCs w:val="28"/>
        </w:rPr>
        <w:t>3 (трех</w:t>
      </w:r>
      <w:r w:rsidRPr="000947EA">
        <w:rPr>
          <w:szCs w:val="28"/>
        </w:rPr>
        <w:t>)</w:t>
      </w:r>
      <w:r w:rsidRPr="000947EA">
        <w:rPr>
          <w:bCs/>
          <w:color w:val="000000"/>
          <w:szCs w:val="28"/>
        </w:rPr>
        <w:t xml:space="preserve"> дней с даты подведения итогов аукциона</w:t>
      </w:r>
      <w:r w:rsidRPr="000947EA">
        <w:rPr>
          <w:bCs/>
          <w:snapToGrid w:val="0"/>
          <w:szCs w:val="28"/>
        </w:rPr>
        <w:t>;</w:t>
      </w:r>
    </w:p>
    <w:p w:rsidR="00C50392" w:rsidRPr="000947EA" w:rsidRDefault="00C50392" w:rsidP="00955270">
      <w:pPr>
        <w:widowControl w:val="0"/>
        <w:shd w:val="clear" w:color="auto" w:fill="FFFFFF"/>
        <w:tabs>
          <w:tab w:val="left" w:pos="273"/>
        </w:tabs>
        <w:ind w:firstLine="708"/>
        <w:jc w:val="both"/>
        <w:rPr>
          <w:szCs w:val="28"/>
        </w:rPr>
      </w:pPr>
      <w:r w:rsidRPr="000947EA">
        <w:rPr>
          <w:szCs w:val="28"/>
        </w:rPr>
        <w:tab/>
        <w:t xml:space="preserve">3) уплатить  владельцу стоимость объекта </w:t>
      </w:r>
      <w:r w:rsidRPr="000947EA">
        <w:rPr>
          <w:bCs/>
          <w:color w:val="000000"/>
          <w:szCs w:val="28"/>
        </w:rPr>
        <w:t>в течении 10 (десяти) дней в порядке и размере, определенном договором купли-продажи</w:t>
      </w:r>
      <w:r w:rsidRPr="000947EA">
        <w:rPr>
          <w:szCs w:val="28"/>
        </w:rPr>
        <w:t>.</w:t>
      </w:r>
    </w:p>
    <w:p w:rsidR="00C50392" w:rsidRPr="000947EA" w:rsidRDefault="00C50392" w:rsidP="00955270">
      <w:pPr>
        <w:tabs>
          <w:tab w:val="left" w:pos="720"/>
        </w:tabs>
        <w:ind w:right="88" w:firstLine="708"/>
        <w:rPr>
          <w:szCs w:val="28"/>
        </w:rPr>
      </w:pPr>
      <w:r w:rsidRPr="000947EA">
        <w:rPr>
          <w:szCs w:val="28"/>
        </w:rPr>
        <w:tab/>
        <w:t>Юридический адрес и почтовый адрес Претендента _______________________________________________________________________</w:t>
      </w:r>
    </w:p>
    <w:p w:rsidR="00C50392" w:rsidRPr="000947EA" w:rsidRDefault="00C50392" w:rsidP="00955270">
      <w:pPr>
        <w:tabs>
          <w:tab w:val="left" w:pos="720"/>
        </w:tabs>
        <w:ind w:right="88" w:firstLine="708"/>
        <w:jc w:val="both"/>
        <w:rPr>
          <w:szCs w:val="28"/>
        </w:rPr>
      </w:pPr>
      <w:r w:rsidRPr="000947EA">
        <w:rPr>
          <w:szCs w:val="28"/>
        </w:rPr>
        <w:tab/>
        <w:t>Банковские реквизиты Претендента, идентификационный номер Претендента, платежные реквизиты гражданина, счет в банке, на который перечисляется сумма возвращаемого задатка _____________________________________________________________________________________________________________________________________________________________________________________________________________________</w:t>
      </w:r>
    </w:p>
    <w:p w:rsidR="00C50392" w:rsidRPr="000947EA" w:rsidRDefault="00C50392" w:rsidP="00955270">
      <w:pPr>
        <w:ind w:firstLine="708"/>
        <w:jc w:val="both"/>
        <w:rPr>
          <w:szCs w:val="28"/>
        </w:rPr>
      </w:pPr>
      <w:r w:rsidRPr="000947EA">
        <w:rPr>
          <w:szCs w:val="28"/>
        </w:rPr>
        <w:t>Претендент ознакомлен со сведениями об объекте и согласен с порядком проведения аукциона.</w:t>
      </w:r>
    </w:p>
    <w:p w:rsidR="00C50392" w:rsidRPr="000947EA" w:rsidRDefault="00C50392" w:rsidP="00955270">
      <w:pPr>
        <w:tabs>
          <w:tab w:val="left" w:pos="720"/>
        </w:tabs>
        <w:ind w:right="88" w:firstLine="708"/>
        <w:jc w:val="both"/>
        <w:rPr>
          <w:szCs w:val="28"/>
        </w:rPr>
      </w:pPr>
      <w:r w:rsidRPr="000947EA">
        <w:rPr>
          <w:szCs w:val="28"/>
        </w:rPr>
        <w:t xml:space="preserve"> </w:t>
      </w:r>
      <w:r w:rsidRPr="000947EA">
        <w:rPr>
          <w:szCs w:val="28"/>
        </w:rPr>
        <w:tab/>
      </w:r>
    </w:p>
    <w:tbl>
      <w:tblPr>
        <w:tblW w:w="1018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959"/>
        <w:gridCol w:w="4229"/>
      </w:tblGrid>
      <w:tr w:rsidR="00C50392" w:rsidRPr="000947EA" w:rsidTr="006F7E93">
        <w:trPr>
          <w:trHeight w:val="2136"/>
        </w:trPr>
        <w:tc>
          <w:tcPr>
            <w:tcW w:w="4248" w:type="dxa"/>
          </w:tcPr>
          <w:p w:rsidR="00C50392" w:rsidRPr="000947EA" w:rsidRDefault="00C50392" w:rsidP="00955270">
            <w:pPr>
              <w:tabs>
                <w:tab w:val="left" w:pos="720"/>
              </w:tabs>
              <w:ind w:right="88" w:firstLine="708"/>
              <w:rPr>
                <w:szCs w:val="28"/>
              </w:rPr>
            </w:pPr>
            <w:r w:rsidRPr="000947EA">
              <w:rPr>
                <w:szCs w:val="28"/>
              </w:rPr>
              <w:t>Подпись Претендента</w:t>
            </w:r>
          </w:p>
          <w:p w:rsidR="00C50392" w:rsidRPr="000947EA" w:rsidRDefault="00C50392" w:rsidP="00955270">
            <w:pPr>
              <w:tabs>
                <w:tab w:val="left" w:pos="720"/>
              </w:tabs>
              <w:ind w:right="88" w:firstLine="708"/>
              <w:rPr>
                <w:szCs w:val="28"/>
              </w:rPr>
            </w:pPr>
            <w:r w:rsidRPr="000947EA">
              <w:rPr>
                <w:szCs w:val="28"/>
              </w:rPr>
              <w:t>(его полномочного представителя)</w:t>
            </w:r>
          </w:p>
          <w:p w:rsidR="00C50392" w:rsidRPr="000947EA" w:rsidRDefault="00C50392" w:rsidP="00955270">
            <w:pPr>
              <w:tabs>
                <w:tab w:val="left" w:pos="720"/>
              </w:tabs>
              <w:ind w:right="88" w:firstLine="708"/>
              <w:jc w:val="both"/>
              <w:rPr>
                <w:szCs w:val="28"/>
              </w:rPr>
            </w:pPr>
          </w:p>
          <w:p w:rsidR="00C50392" w:rsidRPr="000947EA" w:rsidRDefault="00C50392" w:rsidP="00955270">
            <w:pPr>
              <w:tabs>
                <w:tab w:val="left" w:pos="720"/>
              </w:tabs>
              <w:ind w:right="88" w:firstLine="708"/>
              <w:jc w:val="both"/>
              <w:rPr>
                <w:szCs w:val="28"/>
              </w:rPr>
            </w:pPr>
          </w:p>
          <w:p w:rsidR="00C50392" w:rsidRPr="000947EA" w:rsidRDefault="00C50392" w:rsidP="00955270">
            <w:pPr>
              <w:tabs>
                <w:tab w:val="left" w:pos="720"/>
              </w:tabs>
              <w:ind w:right="88" w:firstLine="708"/>
              <w:jc w:val="both"/>
              <w:rPr>
                <w:szCs w:val="28"/>
              </w:rPr>
            </w:pPr>
            <w:r w:rsidRPr="000947EA">
              <w:rPr>
                <w:szCs w:val="28"/>
              </w:rPr>
              <w:t>_______________(___________________)</w:t>
            </w:r>
          </w:p>
          <w:p w:rsidR="00C50392" w:rsidRPr="000947EA" w:rsidRDefault="00C50392" w:rsidP="00955270">
            <w:pPr>
              <w:tabs>
                <w:tab w:val="left" w:pos="720"/>
              </w:tabs>
              <w:ind w:right="88" w:firstLine="708"/>
              <w:jc w:val="both"/>
              <w:rPr>
                <w:szCs w:val="28"/>
              </w:rPr>
            </w:pPr>
          </w:p>
          <w:p w:rsidR="00C50392" w:rsidRPr="000947EA" w:rsidRDefault="00C50392" w:rsidP="00955270">
            <w:pPr>
              <w:tabs>
                <w:tab w:val="left" w:pos="720"/>
              </w:tabs>
              <w:ind w:right="88" w:firstLine="708"/>
              <w:jc w:val="both"/>
              <w:rPr>
                <w:szCs w:val="28"/>
              </w:rPr>
            </w:pPr>
            <w:r w:rsidRPr="000947EA">
              <w:rPr>
                <w:szCs w:val="28"/>
              </w:rPr>
              <w:t>«____» ____________ 20__ г.</w:t>
            </w:r>
          </w:p>
          <w:p w:rsidR="00C50392" w:rsidRPr="000947EA" w:rsidRDefault="00C50392" w:rsidP="00955270">
            <w:pPr>
              <w:tabs>
                <w:tab w:val="left" w:pos="720"/>
              </w:tabs>
              <w:ind w:right="88" w:firstLine="708"/>
              <w:jc w:val="both"/>
              <w:rPr>
                <w:szCs w:val="28"/>
              </w:rPr>
            </w:pPr>
          </w:p>
          <w:p w:rsidR="00C50392" w:rsidRPr="000947EA" w:rsidRDefault="00C50392" w:rsidP="00955270">
            <w:pPr>
              <w:tabs>
                <w:tab w:val="left" w:pos="720"/>
              </w:tabs>
              <w:ind w:right="88" w:firstLine="708"/>
              <w:jc w:val="both"/>
              <w:rPr>
                <w:szCs w:val="28"/>
              </w:rPr>
            </w:pPr>
            <w:r w:rsidRPr="000947EA">
              <w:rPr>
                <w:szCs w:val="28"/>
              </w:rPr>
              <w:t>М.П.</w:t>
            </w:r>
          </w:p>
        </w:tc>
        <w:tc>
          <w:tcPr>
            <w:tcW w:w="5940" w:type="dxa"/>
          </w:tcPr>
          <w:p w:rsidR="00C50392" w:rsidRPr="000947EA" w:rsidRDefault="00C50392" w:rsidP="007603CD">
            <w:pPr>
              <w:tabs>
                <w:tab w:val="left" w:pos="720"/>
              </w:tabs>
              <w:ind w:right="88"/>
              <w:rPr>
                <w:szCs w:val="28"/>
              </w:rPr>
            </w:pPr>
            <w:r w:rsidRPr="000947EA">
              <w:rPr>
                <w:szCs w:val="28"/>
              </w:rPr>
              <w:t xml:space="preserve">Отметка о принятии заявки Организатором </w:t>
            </w:r>
          </w:p>
          <w:p w:rsidR="00C50392" w:rsidRPr="000947EA" w:rsidRDefault="00C50392" w:rsidP="007603CD">
            <w:pPr>
              <w:tabs>
                <w:tab w:val="left" w:pos="720"/>
              </w:tabs>
              <w:ind w:right="88"/>
              <w:rPr>
                <w:szCs w:val="28"/>
              </w:rPr>
            </w:pPr>
            <w:r w:rsidRPr="000947EA">
              <w:rPr>
                <w:szCs w:val="28"/>
              </w:rPr>
              <w:t>торгов:</w:t>
            </w:r>
          </w:p>
          <w:p w:rsidR="00C50392" w:rsidRPr="000947EA" w:rsidRDefault="00C50392" w:rsidP="007603CD">
            <w:pPr>
              <w:tabs>
                <w:tab w:val="left" w:pos="720"/>
              </w:tabs>
              <w:ind w:right="88"/>
              <w:rPr>
                <w:szCs w:val="28"/>
              </w:rPr>
            </w:pPr>
            <w:r w:rsidRPr="000947EA">
              <w:rPr>
                <w:szCs w:val="28"/>
              </w:rPr>
              <w:t>час. _____мин.____ «____» _____________20__г. за  № ___</w:t>
            </w:r>
          </w:p>
          <w:p w:rsidR="00C50392" w:rsidRPr="000947EA" w:rsidRDefault="00C50392" w:rsidP="007603CD">
            <w:pPr>
              <w:tabs>
                <w:tab w:val="left" w:pos="720"/>
              </w:tabs>
              <w:ind w:right="88"/>
              <w:rPr>
                <w:szCs w:val="28"/>
              </w:rPr>
            </w:pPr>
          </w:p>
          <w:p w:rsidR="00C50392" w:rsidRPr="000947EA" w:rsidRDefault="00C50392" w:rsidP="007603CD">
            <w:pPr>
              <w:tabs>
                <w:tab w:val="left" w:pos="720"/>
              </w:tabs>
              <w:ind w:right="88"/>
              <w:rPr>
                <w:szCs w:val="28"/>
              </w:rPr>
            </w:pPr>
            <w:r w:rsidRPr="000947EA">
              <w:rPr>
                <w:szCs w:val="28"/>
              </w:rPr>
              <w:t>_________________________</w:t>
            </w:r>
          </w:p>
          <w:p w:rsidR="00C50392" w:rsidRPr="000947EA" w:rsidRDefault="00C50392" w:rsidP="007603CD">
            <w:pPr>
              <w:tabs>
                <w:tab w:val="left" w:pos="720"/>
              </w:tabs>
              <w:ind w:right="88"/>
              <w:rPr>
                <w:szCs w:val="28"/>
              </w:rPr>
            </w:pPr>
            <w:r w:rsidRPr="000947EA">
              <w:rPr>
                <w:szCs w:val="28"/>
              </w:rPr>
              <w:t>Подпись уполномоченного лица</w:t>
            </w:r>
          </w:p>
          <w:p w:rsidR="00C50392" w:rsidRPr="000947EA" w:rsidRDefault="00C50392" w:rsidP="00955270">
            <w:pPr>
              <w:tabs>
                <w:tab w:val="left" w:pos="720"/>
              </w:tabs>
              <w:ind w:right="88" w:firstLine="708"/>
              <w:rPr>
                <w:szCs w:val="28"/>
              </w:rPr>
            </w:pPr>
          </w:p>
        </w:tc>
      </w:tr>
    </w:tbl>
    <w:p w:rsidR="00C50392" w:rsidRPr="000947EA" w:rsidRDefault="00C50392" w:rsidP="00955270">
      <w:pPr>
        <w:ind w:left="7920" w:right="88" w:firstLine="708"/>
        <w:jc w:val="right"/>
        <w:rPr>
          <w:szCs w:val="28"/>
        </w:rPr>
      </w:pPr>
    </w:p>
    <w:p w:rsidR="00C50392" w:rsidRPr="000947EA" w:rsidRDefault="00C50392" w:rsidP="000460CA">
      <w:pPr>
        <w:ind w:left="7797" w:right="88"/>
        <w:jc w:val="right"/>
        <w:rPr>
          <w:szCs w:val="28"/>
        </w:rPr>
      </w:pPr>
      <w:r w:rsidRPr="000947EA">
        <w:rPr>
          <w:szCs w:val="28"/>
        </w:rPr>
        <w:t>Приложение № 3</w:t>
      </w:r>
    </w:p>
    <w:p w:rsidR="00C50392" w:rsidRPr="000947EA" w:rsidRDefault="00C50392" w:rsidP="00955270">
      <w:pPr>
        <w:ind w:left="7920" w:right="88" w:firstLine="708"/>
        <w:jc w:val="right"/>
        <w:rPr>
          <w:szCs w:val="28"/>
        </w:rPr>
      </w:pPr>
      <w:r w:rsidRPr="000947EA">
        <w:rPr>
          <w:szCs w:val="28"/>
        </w:rPr>
        <w:t>ФОРМА</w:t>
      </w:r>
    </w:p>
    <w:p w:rsidR="00C50392" w:rsidRPr="000947EA" w:rsidRDefault="00C50392" w:rsidP="00955270">
      <w:pPr>
        <w:ind w:right="88" w:firstLine="708"/>
        <w:jc w:val="center"/>
        <w:rPr>
          <w:b/>
          <w:szCs w:val="28"/>
        </w:rPr>
      </w:pPr>
      <w:r w:rsidRPr="000947EA">
        <w:rPr>
          <w:b/>
          <w:szCs w:val="28"/>
        </w:rPr>
        <w:t xml:space="preserve"> Предложение по цене</w:t>
      </w:r>
    </w:p>
    <w:p w:rsidR="00C50392" w:rsidRPr="000947EA" w:rsidRDefault="00C50392" w:rsidP="00955270">
      <w:pPr>
        <w:ind w:right="88" w:firstLine="708"/>
        <w:rPr>
          <w:szCs w:val="28"/>
        </w:rPr>
      </w:pPr>
    </w:p>
    <w:p w:rsidR="00C50392" w:rsidRPr="000947EA" w:rsidRDefault="00C50392" w:rsidP="00955270">
      <w:pPr>
        <w:ind w:right="88" w:firstLine="708"/>
        <w:rPr>
          <w:szCs w:val="28"/>
        </w:rPr>
      </w:pPr>
      <w:r w:rsidRPr="000947EA">
        <w:rPr>
          <w:szCs w:val="28"/>
        </w:rPr>
        <w:t xml:space="preserve"> «____»______________ 201_ г.                                                         г. Смоленск</w:t>
      </w:r>
    </w:p>
    <w:p w:rsidR="00C50392" w:rsidRPr="000947EA" w:rsidRDefault="00C50392" w:rsidP="00955270">
      <w:pPr>
        <w:ind w:right="88" w:firstLine="708"/>
        <w:rPr>
          <w:szCs w:val="28"/>
        </w:rPr>
      </w:pPr>
    </w:p>
    <w:p w:rsidR="00C50392" w:rsidRPr="000947EA" w:rsidRDefault="00C50392" w:rsidP="00955270">
      <w:pPr>
        <w:ind w:right="88" w:firstLine="708"/>
        <w:rPr>
          <w:szCs w:val="28"/>
        </w:rPr>
      </w:pPr>
      <w:r w:rsidRPr="000947EA">
        <w:rPr>
          <w:szCs w:val="28"/>
        </w:rPr>
        <w:tab/>
        <w:t>Заявитель_________________________________________________________</w:t>
      </w:r>
    </w:p>
    <w:p w:rsidR="00C50392" w:rsidRPr="000947EA" w:rsidRDefault="00C50392" w:rsidP="00955270">
      <w:pPr>
        <w:ind w:right="88" w:firstLine="708"/>
        <w:jc w:val="center"/>
        <w:rPr>
          <w:szCs w:val="28"/>
        </w:rPr>
      </w:pPr>
      <w:r w:rsidRPr="000947EA">
        <w:rPr>
          <w:szCs w:val="28"/>
        </w:rPr>
        <w:t xml:space="preserve">                  (полное наименование юридического лица, Ф.И.О. или паспортные данные физического лица)</w:t>
      </w:r>
    </w:p>
    <w:p w:rsidR="00C50392" w:rsidRPr="000947EA" w:rsidRDefault="00C50392" w:rsidP="00955270">
      <w:pPr>
        <w:ind w:right="88" w:firstLine="708"/>
        <w:rPr>
          <w:szCs w:val="28"/>
        </w:rPr>
      </w:pPr>
      <w:r w:rsidRPr="000947EA">
        <w:rPr>
          <w:szCs w:val="28"/>
        </w:rPr>
        <w:t>в лице____________________________________________________________,</w:t>
      </w:r>
    </w:p>
    <w:p w:rsidR="00C50392" w:rsidRPr="000947EA" w:rsidRDefault="00C50392" w:rsidP="00955270">
      <w:pPr>
        <w:ind w:right="88" w:firstLine="708"/>
        <w:jc w:val="center"/>
        <w:rPr>
          <w:szCs w:val="28"/>
        </w:rPr>
      </w:pPr>
      <w:r w:rsidRPr="000947EA">
        <w:rPr>
          <w:szCs w:val="28"/>
        </w:rPr>
        <w:t>(фамилия, имя, отчество, должность)</w:t>
      </w:r>
    </w:p>
    <w:p w:rsidR="00C50392" w:rsidRPr="000947EA" w:rsidRDefault="00C50392" w:rsidP="00955270">
      <w:pPr>
        <w:ind w:right="88" w:firstLine="708"/>
        <w:rPr>
          <w:szCs w:val="28"/>
        </w:rPr>
      </w:pPr>
      <w:r w:rsidRPr="000947EA">
        <w:rPr>
          <w:szCs w:val="28"/>
        </w:rPr>
        <w:t>действующего на основании________________________________________</w:t>
      </w:r>
    </w:p>
    <w:p w:rsidR="00C50392" w:rsidRPr="000947EA" w:rsidRDefault="00C50392" w:rsidP="00955270">
      <w:pPr>
        <w:ind w:right="88" w:firstLine="708"/>
        <w:jc w:val="center"/>
        <w:rPr>
          <w:szCs w:val="28"/>
        </w:rPr>
      </w:pPr>
      <w:r w:rsidRPr="000947EA">
        <w:rPr>
          <w:szCs w:val="28"/>
        </w:rPr>
        <w:t xml:space="preserve">                                              (наименование документа)</w:t>
      </w:r>
    </w:p>
    <w:p w:rsidR="00C50392" w:rsidRPr="000947EA" w:rsidRDefault="00C50392" w:rsidP="000947EA">
      <w:pPr>
        <w:ind w:firstLine="708"/>
        <w:jc w:val="both"/>
        <w:rPr>
          <w:iCs/>
          <w:szCs w:val="28"/>
        </w:rPr>
      </w:pPr>
      <w:r w:rsidRPr="000947EA">
        <w:rPr>
          <w:szCs w:val="28"/>
        </w:rPr>
        <w:t>предлагает за</w:t>
      </w:r>
      <w:r w:rsidRPr="000947EA">
        <w:rPr>
          <w:bCs/>
          <w:szCs w:val="28"/>
        </w:rPr>
        <w:t xml:space="preserve"> </w:t>
      </w:r>
      <w:r w:rsidRPr="000947EA">
        <w:rPr>
          <w:iCs/>
          <w:szCs w:val="28"/>
        </w:rPr>
        <w:t xml:space="preserve">объект государственной собственности Смоленской области, </w:t>
      </w:r>
      <w:r>
        <w:rPr>
          <w:iCs/>
          <w:szCs w:val="28"/>
        </w:rPr>
        <w:t>находящий</w:t>
      </w:r>
      <w:r w:rsidRPr="000947EA">
        <w:rPr>
          <w:iCs/>
          <w:szCs w:val="28"/>
        </w:rPr>
        <w:t xml:space="preserve">ся в </w:t>
      </w:r>
      <w:r w:rsidRPr="000947EA">
        <w:rPr>
          <w:szCs w:val="28"/>
        </w:rPr>
        <w:t xml:space="preserve">оперативном управлении </w:t>
      </w:r>
      <w:r w:rsidRPr="000947EA">
        <w:rPr>
          <w:iCs/>
          <w:szCs w:val="28"/>
        </w:rPr>
        <w:t xml:space="preserve">у </w:t>
      </w:r>
      <w:r w:rsidRPr="000947EA">
        <w:rPr>
          <w:szCs w:val="28"/>
        </w:rPr>
        <w:t>Представительства Администрации Смоленской области при Правительстве Российской Федерации</w:t>
      </w:r>
      <w:r w:rsidRPr="000947EA">
        <w:rPr>
          <w:rFonts w:eastAsia="MS Mincho"/>
          <w:szCs w:val="28"/>
        </w:rPr>
        <w:t>:</w:t>
      </w:r>
    </w:p>
    <w:p w:rsidR="00C50392" w:rsidRDefault="00C50392" w:rsidP="000947EA">
      <w:pPr>
        <w:pStyle w:val="BodyText"/>
        <w:ind w:firstLine="708"/>
        <w:jc w:val="both"/>
        <w:rPr>
          <w:szCs w:val="28"/>
        </w:rPr>
      </w:pPr>
      <w:r w:rsidRPr="000947EA">
        <w:rPr>
          <w:b w:val="0"/>
          <w:bCs/>
          <w:szCs w:val="28"/>
        </w:rPr>
        <w:tab/>
      </w:r>
      <w:r>
        <w:rPr>
          <w:b w:val="0"/>
          <w:bCs/>
          <w:szCs w:val="28"/>
        </w:rPr>
        <w:t>ЛОТ №___</w:t>
      </w:r>
      <w:r>
        <w:rPr>
          <w:b w:val="0"/>
          <w:szCs w:val="28"/>
        </w:rPr>
        <w:t>:</w:t>
      </w:r>
      <w:r w:rsidRPr="000947EA">
        <w:rPr>
          <w:szCs w:val="28"/>
        </w:rPr>
        <w:t xml:space="preserve"> </w:t>
      </w:r>
      <w:r w:rsidRPr="000947EA">
        <w:rPr>
          <w:b w:val="0"/>
          <w:szCs w:val="28"/>
        </w:rPr>
        <w:t>_______________________________________________________</w:t>
      </w:r>
    </w:p>
    <w:p w:rsidR="00C50392" w:rsidRPr="000947EA" w:rsidRDefault="00C50392" w:rsidP="000947EA">
      <w:pPr>
        <w:pStyle w:val="BodyText"/>
        <w:ind w:firstLine="708"/>
        <w:jc w:val="both"/>
        <w:rPr>
          <w:b w:val="0"/>
          <w:szCs w:val="28"/>
        </w:rPr>
      </w:pPr>
      <w:r>
        <w:rPr>
          <w:szCs w:val="28"/>
        </w:rPr>
        <w:t xml:space="preserve">                                         </w:t>
      </w:r>
      <w:r w:rsidRPr="000947EA">
        <w:rPr>
          <w:b w:val="0"/>
          <w:szCs w:val="28"/>
        </w:rPr>
        <w:t>(указать характеристики Лота)</w:t>
      </w:r>
    </w:p>
    <w:p w:rsidR="00C50392" w:rsidRPr="000947EA" w:rsidRDefault="00C50392" w:rsidP="00955270">
      <w:pPr>
        <w:pStyle w:val="BodyText"/>
        <w:ind w:firstLine="708"/>
        <w:jc w:val="both"/>
        <w:rPr>
          <w:b w:val="0"/>
          <w:szCs w:val="28"/>
        </w:rPr>
      </w:pPr>
    </w:p>
    <w:p w:rsidR="00C50392" w:rsidRPr="000947EA" w:rsidRDefault="00C50392" w:rsidP="00955270">
      <w:pPr>
        <w:pStyle w:val="BodyText"/>
        <w:ind w:firstLine="708"/>
        <w:jc w:val="both"/>
        <w:rPr>
          <w:b w:val="0"/>
          <w:szCs w:val="28"/>
        </w:rPr>
      </w:pPr>
      <w:r w:rsidRPr="000947EA">
        <w:rPr>
          <w:b w:val="0"/>
          <w:szCs w:val="28"/>
        </w:rPr>
        <w:t>сумму в размере _________ (_______________________________________) рублей в т.ч. НДС18%.</w:t>
      </w:r>
    </w:p>
    <w:p w:rsidR="00C50392" w:rsidRPr="000947EA" w:rsidRDefault="00C50392" w:rsidP="00955270">
      <w:pPr>
        <w:tabs>
          <w:tab w:val="left" w:pos="720"/>
        </w:tabs>
        <w:ind w:right="88" w:firstLine="708"/>
        <w:rPr>
          <w:szCs w:val="28"/>
        </w:rPr>
      </w:pPr>
    </w:p>
    <w:p w:rsidR="00C50392" w:rsidRPr="000947EA" w:rsidRDefault="00C50392" w:rsidP="007603CD">
      <w:pPr>
        <w:tabs>
          <w:tab w:val="left" w:pos="720"/>
        </w:tabs>
        <w:ind w:right="88" w:firstLine="708"/>
        <w:rPr>
          <w:szCs w:val="28"/>
        </w:rPr>
      </w:pPr>
      <w:r w:rsidRPr="000947EA">
        <w:rPr>
          <w:szCs w:val="28"/>
        </w:rPr>
        <w:t>Заявитель      _______________(_________________________________)</w:t>
      </w:r>
    </w:p>
    <w:p w:rsidR="00C50392" w:rsidRPr="000947EA" w:rsidRDefault="00C50392" w:rsidP="00955270">
      <w:pPr>
        <w:tabs>
          <w:tab w:val="left" w:pos="720"/>
        </w:tabs>
        <w:ind w:right="88" w:firstLine="708"/>
        <w:jc w:val="both"/>
        <w:rPr>
          <w:szCs w:val="28"/>
        </w:rPr>
      </w:pPr>
    </w:p>
    <w:p w:rsidR="00C50392" w:rsidRPr="000947EA" w:rsidRDefault="00C50392" w:rsidP="00955270">
      <w:pPr>
        <w:tabs>
          <w:tab w:val="left" w:pos="720"/>
        </w:tabs>
        <w:ind w:right="88" w:firstLine="708"/>
        <w:jc w:val="both"/>
        <w:rPr>
          <w:szCs w:val="28"/>
        </w:rPr>
      </w:pPr>
      <w:r w:rsidRPr="000947EA">
        <w:rPr>
          <w:szCs w:val="28"/>
        </w:rPr>
        <w:t>«____» ____________ 20__ г.</w:t>
      </w:r>
    </w:p>
    <w:p w:rsidR="00C50392" w:rsidRPr="000947EA" w:rsidRDefault="00C50392" w:rsidP="00955270">
      <w:pPr>
        <w:ind w:firstLine="708"/>
        <w:rPr>
          <w:szCs w:val="28"/>
        </w:rPr>
      </w:pPr>
      <w:r w:rsidRPr="000947EA">
        <w:rPr>
          <w:szCs w:val="28"/>
        </w:rPr>
        <w:t>М.П.</w:t>
      </w:r>
      <w:r w:rsidRPr="000947EA">
        <w:rPr>
          <w:color w:val="000000"/>
          <w:szCs w:val="28"/>
        </w:rPr>
        <w:tab/>
      </w:r>
    </w:p>
    <w:sectPr w:rsidR="00C50392" w:rsidRPr="000947EA" w:rsidSect="00F51D5D">
      <w:type w:val="continuous"/>
      <w:pgSz w:w="11907" w:h="16840" w:code="9"/>
      <w:pgMar w:top="454" w:right="737" w:bottom="45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5B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F683A3F"/>
    <w:multiLevelType w:val="hybridMultilevel"/>
    <w:tmpl w:val="ECD08B60"/>
    <w:lvl w:ilvl="0" w:tplc="AB0680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05F4241"/>
    <w:multiLevelType w:val="multilevel"/>
    <w:tmpl w:val="4F8AF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3">
    <w:nsid w:val="40941D39"/>
    <w:multiLevelType w:val="hybridMultilevel"/>
    <w:tmpl w:val="7B68D5B6"/>
    <w:lvl w:ilvl="0" w:tplc="072C5D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6965F3"/>
    <w:multiLevelType w:val="multilevel"/>
    <w:tmpl w:val="D3ECC6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8F4036C"/>
    <w:multiLevelType w:val="singleLevel"/>
    <w:tmpl w:val="F45E713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</w:abstractNum>
  <w:abstractNum w:abstractNumId="6">
    <w:nsid w:val="683B665A"/>
    <w:multiLevelType w:val="multilevel"/>
    <w:tmpl w:val="C6F8A7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86958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111"/>
    <w:rsid w:val="00015C30"/>
    <w:rsid w:val="000460CA"/>
    <w:rsid w:val="0006008E"/>
    <w:rsid w:val="000947EA"/>
    <w:rsid w:val="000A2A92"/>
    <w:rsid w:val="000B4B56"/>
    <w:rsid w:val="000B6EA8"/>
    <w:rsid w:val="000D06DC"/>
    <w:rsid w:val="000F37BD"/>
    <w:rsid w:val="001107AE"/>
    <w:rsid w:val="00121AC0"/>
    <w:rsid w:val="001646D7"/>
    <w:rsid w:val="001774AC"/>
    <w:rsid w:val="001A0934"/>
    <w:rsid w:val="001A3267"/>
    <w:rsid w:val="001B0996"/>
    <w:rsid w:val="001B40F7"/>
    <w:rsid w:val="001D6277"/>
    <w:rsid w:val="001E6A96"/>
    <w:rsid w:val="001E6F32"/>
    <w:rsid w:val="00231F65"/>
    <w:rsid w:val="00241151"/>
    <w:rsid w:val="00252F76"/>
    <w:rsid w:val="00255E6E"/>
    <w:rsid w:val="00264AD6"/>
    <w:rsid w:val="002658D1"/>
    <w:rsid w:val="002858A7"/>
    <w:rsid w:val="002874FD"/>
    <w:rsid w:val="002B598F"/>
    <w:rsid w:val="002E22FE"/>
    <w:rsid w:val="002F68B2"/>
    <w:rsid w:val="003058F8"/>
    <w:rsid w:val="0031067A"/>
    <w:rsid w:val="00314FAF"/>
    <w:rsid w:val="0034269E"/>
    <w:rsid w:val="003572AC"/>
    <w:rsid w:val="00363F70"/>
    <w:rsid w:val="003800B4"/>
    <w:rsid w:val="0038434C"/>
    <w:rsid w:val="003A28A8"/>
    <w:rsid w:val="003B12CE"/>
    <w:rsid w:val="003D2F40"/>
    <w:rsid w:val="003D5372"/>
    <w:rsid w:val="003D76AE"/>
    <w:rsid w:val="003E204D"/>
    <w:rsid w:val="003E6C09"/>
    <w:rsid w:val="00460410"/>
    <w:rsid w:val="004774E9"/>
    <w:rsid w:val="004A780A"/>
    <w:rsid w:val="004B2CA5"/>
    <w:rsid w:val="004E6E6B"/>
    <w:rsid w:val="00503940"/>
    <w:rsid w:val="005052F6"/>
    <w:rsid w:val="005070E4"/>
    <w:rsid w:val="00545E8C"/>
    <w:rsid w:val="0056175B"/>
    <w:rsid w:val="0057012D"/>
    <w:rsid w:val="00586786"/>
    <w:rsid w:val="005B7281"/>
    <w:rsid w:val="005C1BE8"/>
    <w:rsid w:val="005F5D07"/>
    <w:rsid w:val="005F5F4F"/>
    <w:rsid w:val="00623DC2"/>
    <w:rsid w:val="00627CF1"/>
    <w:rsid w:val="006566FF"/>
    <w:rsid w:val="0066366D"/>
    <w:rsid w:val="0066652A"/>
    <w:rsid w:val="006933F9"/>
    <w:rsid w:val="006C3847"/>
    <w:rsid w:val="006F4100"/>
    <w:rsid w:val="006F7E93"/>
    <w:rsid w:val="007047FB"/>
    <w:rsid w:val="007354F2"/>
    <w:rsid w:val="007603CD"/>
    <w:rsid w:val="00763C8F"/>
    <w:rsid w:val="00773E09"/>
    <w:rsid w:val="007A49B6"/>
    <w:rsid w:val="007A5D3D"/>
    <w:rsid w:val="007A6E81"/>
    <w:rsid w:val="007D10BC"/>
    <w:rsid w:val="007E3111"/>
    <w:rsid w:val="007F1D50"/>
    <w:rsid w:val="007F7058"/>
    <w:rsid w:val="00803975"/>
    <w:rsid w:val="00815461"/>
    <w:rsid w:val="008247B4"/>
    <w:rsid w:val="00825061"/>
    <w:rsid w:val="008411A0"/>
    <w:rsid w:val="00843800"/>
    <w:rsid w:val="008643F6"/>
    <w:rsid w:val="008A4F33"/>
    <w:rsid w:val="008C5D2A"/>
    <w:rsid w:val="008C7076"/>
    <w:rsid w:val="008D02C8"/>
    <w:rsid w:val="008D4A0C"/>
    <w:rsid w:val="008D609C"/>
    <w:rsid w:val="008E3114"/>
    <w:rsid w:val="0090032C"/>
    <w:rsid w:val="0090120C"/>
    <w:rsid w:val="00951D33"/>
    <w:rsid w:val="00955270"/>
    <w:rsid w:val="00983DBE"/>
    <w:rsid w:val="0098715D"/>
    <w:rsid w:val="00991342"/>
    <w:rsid w:val="009B7456"/>
    <w:rsid w:val="009D1918"/>
    <w:rsid w:val="00A34FF4"/>
    <w:rsid w:val="00A4146C"/>
    <w:rsid w:val="00A507FF"/>
    <w:rsid w:val="00A5175A"/>
    <w:rsid w:val="00A87A7D"/>
    <w:rsid w:val="00A927BB"/>
    <w:rsid w:val="00A944FF"/>
    <w:rsid w:val="00AA1CDA"/>
    <w:rsid w:val="00AD1296"/>
    <w:rsid w:val="00AE029B"/>
    <w:rsid w:val="00AE2118"/>
    <w:rsid w:val="00AE71AA"/>
    <w:rsid w:val="00B053BA"/>
    <w:rsid w:val="00B1434E"/>
    <w:rsid w:val="00B2638C"/>
    <w:rsid w:val="00B34277"/>
    <w:rsid w:val="00B40A4B"/>
    <w:rsid w:val="00B635F9"/>
    <w:rsid w:val="00B72119"/>
    <w:rsid w:val="00B75EF5"/>
    <w:rsid w:val="00BF6FBD"/>
    <w:rsid w:val="00C046A1"/>
    <w:rsid w:val="00C27D50"/>
    <w:rsid w:val="00C30EBC"/>
    <w:rsid w:val="00C31AA3"/>
    <w:rsid w:val="00C50392"/>
    <w:rsid w:val="00C54817"/>
    <w:rsid w:val="00C70ADD"/>
    <w:rsid w:val="00CA21D2"/>
    <w:rsid w:val="00CA350A"/>
    <w:rsid w:val="00CA35BB"/>
    <w:rsid w:val="00CB348F"/>
    <w:rsid w:val="00CB4EDE"/>
    <w:rsid w:val="00CB56E5"/>
    <w:rsid w:val="00CE3E8D"/>
    <w:rsid w:val="00D03E5B"/>
    <w:rsid w:val="00D07394"/>
    <w:rsid w:val="00D71C3E"/>
    <w:rsid w:val="00D77E27"/>
    <w:rsid w:val="00D86D97"/>
    <w:rsid w:val="00D909EA"/>
    <w:rsid w:val="00DA0C5D"/>
    <w:rsid w:val="00DB5DE2"/>
    <w:rsid w:val="00DD2446"/>
    <w:rsid w:val="00DD702C"/>
    <w:rsid w:val="00DE7787"/>
    <w:rsid w:val="00E0703B"/>
    <w:rsid w:val="00E237D3"/>
    <w:rsid w:val="00E31505"/>
    <w:rsid w:val="00E51530"/>
    <w:rsid w:val="00E56FB7"/>
    <w:rsid w:val="00E81748"/>
    <w:rsid w:val="00E81CEB"/>
    <w:rsid w:val="00EB1AF7"/>
    <w:rsid w:val="00ED20FB"/>
    <w:rsid w:val="00ED3353"/>
    <w:rsid w:val="00F17E17"/>
    <w:rsid w:val="00F356E1"/>
    <w:rsid w:val="00F43E57"/>
    <w:rsid w:val="00F502FA"/>
    <w:rsid w:val="00F51AC0"/>
    <w:rsid w:val="00F51D5D"/>
    <w:rsid w:val="00F66D05"/>
    <w:rsid w:val="00F81AB4"/>
    <w:rsid w:val="00F82FC8"/>
    <w:rsid w:val="00F86737"/>
    <w:rsid w:val="00F93C87"/>
    <w:rsid w:val="00F94378"/>
    <w:rsid w:val="00FA4DF9"/>
    <w:rsid w:val="00FB48AC"/>
    <w:rsid w:val="00FC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267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3267"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3DC2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23DC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7281"/>
    <w:rPr>
      <w:rFonts w:cs="Times New Roman"/>
      <w:b/>
      <w:sz w:val="28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1A3267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1A3267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F37BD"/>
    <w:rPr>
      <w:rFonts w:cs="Times New Roman"/>
      <w:b/>
      <w:sz w:val="28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rsid w:val="001A3267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A3267"/>
    <w:pPr>
      <w:ind w:firstLine="708"/>
      <w:jc w:val="both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Знак"/>
    <w:basedOn w:val="Normal"/>
    <w:uiPriority w:val="99"/>
    <w:rsid w:val="003B12C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623D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623DC2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9B74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951D33"/>
    <w:rPr>
      <w:rFonts w:cs="Times New Roman"/>
      <w:color w:val="0000FF"/>
      <w:u w:val="single"/>
    </w:rPr>
  </w:style>
  <w:style w:type="character" w:customStyle="1" w:styleId="4">
    <w:name w:val="Знак Знак4"/>
    <w:uiPriority w:val="99"/>
    <w:rsid w:val="00C30EBC"/>
    <w:rPr>
      <w:b/>
      <w:sz w:val="28"/>
      <w:lang w:val="ru-RU" w:eastAsia="ru-RU"/>
    </w:rPr>
  </w:style>
  <w:style w:type="character" w:styleId="Emphasis">
    <w:name w:val="Emphasis"/>
    <w:basedOn w:val="DefaultParagraphFont"/>
    <w:uiPriority w:val="99"/>
    <w:qFormat/>
    <w:rsid w:val="009D1918"/>
    <w:rPr>
      <w:rFonts w:cs="Times New Roman"/>
      <w:i/>
    </w:rPr>
  </w:style>
  <w:style w:type="character" w:customStyle="1" w:styleId="1">
    <w:name w:val="Знак Знак1"/>
    <w:uiPriority w:val="99"/>
    <w:rsid w:val="00AE71AA"/>
    <w:rPr>
      <w:b/>
      <w:sz w:val="28"/>
    </w:rPr>
  </w:style>
  <w:style w:type="table" w:styleId="TableGrid">
    <w:name w:val="Table Grid"/>
    <w:basedOn w:val="TableNormal"/>
    <w:uiPriority w:val="99"/>
    <w:rsid w:val="00AD12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нак Знак3"/>
    <w:uiPriority w:val="99"/>
    <w:rsid w:val="00AD1296"/>
    <w:rPr>
      <w:b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C5481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C54817"/>
    <w:rPr>
      <w:rFonts w:cs="Times New Roman"/>
    </w:rPr>
  </w:style>
  <w:style w:type="paragraph" w:customStyle="1" w:styleId="msonormalmailrucssattributepostfix">
    <w:name w:val="msonormal_mailru_css_attribute_postfix"/>
    <w:basedOn w:val="Normal"/>
    <w:uiPriority w:val="99"/>
    <w:rsid w:val="000947EA"/>
    <w:pPr>
      <w:spacing w:before="100" w:beforeAutospacing="1" w:after="100" w:afterAutospacing="1"/>
    </w:pPr>
    <w:rPr>
      <w:sz w:val="24"/>
      <w:szCs w:val="24"/>
    </w:rPr>
  </w:style>
  <w:style w:type="paragraph" w:customStyle="1" w:styleId="a0">
    <w:name w:val="Çàãîëîâîê (îñíîâíîé)"/>
    <w:basedOn w:val="Normal"/>
    <w:next w:val="BodyText"/>
    <w:uiPriority w:val="99"/>
    <w:rsid w:val="000947EA"/>
    <w:pPr>
      <w:keepNext/>
      <w:keepLines/>
      <w:overflowPunct w:val="0"/>
      <w:autoSpaceDE w:val="0"/>
      <w:autoSpaceDN w:val="0"/>
      <w:adjustRightInd w:val="0"/>
      <w:spacing w:before="140" w:line="220" w:lineRule="atLeast"/>
      <w:ind w:left="1080"/>
    </w:pPr>
    <w:rPr>
      <w:b/>
      <w:color w:val="000000"/>
      <w:spacing w:val="-4"/>
      <w:kern w:val="28"/>
      <w:sz w:val="22"/>
    </w:rPr>
  </w:style>
  <w:style w:type="paragraph" w:customStyle="1" w:styleId="10">
    <w:name w:val="Знак1"/>
    <w:basedOn w:val="Normal"/>
    <w:uiPriority w:val="99"/>
    <w:rsid w:val="00E56FB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1">
    <w:name w:val="Знак Знак"/>
    <w:basedOn w:val="DefaultParagraphFont"/>
    <w:uiPriority w:val="99"/>
    <w:rsid w:val="00E56FB7"/>
    <w:rPr>
      <w:rFonts w:cs="Times New Roman"/>
      <w:b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01;n=21408;fld=134;dst=1001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olfond.ru" TargetMode="External"/><Relationship Id="rId5" Type="http://schemas.openxmlformats.org/officeDocument/2006/relationships/hyperlink" Target="http://base.garant.ru/10164072/2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10</Pages>
  <Words>3556</Words>
  <Characters>20275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специализированное учреждение</dc:title>
  <dc:subject/>
  <dc:creator>павленков</dc:creator>
  <cp:keywords/>
  <dc:description/>
  <cp:lastModifiedBy>User</cp:lastModifiedBy>
  <cp:revision>3</cp:revision>
  <cp:lastPrinted>2013-05-28T13:40:00Z</cp:lastPrinted>
  <dcterms:created xsi:type="dcterms:W3CDTF">2018-09-19T09:12:00Z</dcterms:created>
  <dcterms:modified xsi:type="dcterms:W3CDTF">2018-09-24T06:45:00Z</dcterms:modified>
</cp:coreProperties>
</file>