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7" w:rsidRDefault="00DB12D7" w:rsidP="003A4F53">
      <w:pPr>
        <w:ind w:firstLine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DB12D7" w:rsidRDefault="00DB12D7" w:rsidP="003A4F53">
      <w:pPr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 «___»________ №___</w:t>
      </w:r>
    </w:p>
    <w:p w:rsidR="00DB12D7" w:rsidRDefault="00DB12D7" w:rsidP="001E176F">
      <w:pPr>
        <w:ind w:firstLine="6663"/>
        <w:jc w:val="left"/>
        <w:rPr>
          <w:rFonts w:ascii="Times New Roman" w:hAnsi="Times New Roman"/>
          <w:sz w:val="28"/>
          <w:szCs w:val="28"/>
        </w:rPr>
      </w:pPr>
    </w:p>
    <w:p w:rsidR="00DB12D7" w:rsidRPr="00691715" w:rsidRDefault="00DB12D7" w:rsidP="001E17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1715">
        <w:rPr>
          <w:rFonts w:ascii="Times New Roman" w:hAnsi="Times New Roman"/>
          <w:b/>
          <w:sz w:val="28"/>
          <w:szCs w:val="28"/>
        </w:rPr>
        <w:t>КОДЕКС</w:t>
      </w:r>
    </w:p>
    <w:p w:rsidR="00DB12D7" w:rsidRDefault="00DB12D7" w:rsidP="001E176F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11C4">
        <w:rPr>
          <w:rFonts w:ascii="Times New Roman" w:hAnsi="Times New Roman" w:cs="Times New Roman"/>
          <w:sz w:val="28"/>
          <w:szCs w:val="28"/>
        </w:rPr>
        <w:t>этики и служебного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1C4">
        <w:rPr>
          <w:rFonts w:ascii="Times New Roman" w:hAnsi="Times New Roman" w:cs="Times New Roman"/>
          <w:sz w:val="28"/>
          <w:szCs w:val="28"/>
        </w:rPr>
        <w:t xml:space="preserve">работников </w:t>
      </w:r>
    </w:p>
    <w:p w:rsidR="00DB12D7" w:rsidRPr="005511C4" w:rsidRDefault="00DB12D7" w:rsidP="001E176F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11C4">
        <w:rPr>
          <w:rFonts w:ascii="Times New Roman" w:hAnsi="Times New Roman" w:cs="Times New Roman"/>
          <w:sz w:val="28"/>
          <w:szCs w:val="28"/>
        </w:rPr>
        <w:t>ОСГБУ «Фонд государственного имущества Смоленской области»</w:t>
      </w:r>
    </w:p>
    <w:p w:rsidR="00DB12D7" w:rsidRDefault="00DB12D7" w:rsidP="001E176F">
      <w:pPr>
        <w:jc w:val="center"/>
        <w:rPr>
          <w:rFonts w:ascii="Times New Roman" w:hAnsi="Times New Roman"/>
          <w:sz w:val="28"/>
          <w:szCs w:val="28"/>
        </w:rPr>
      </w:pPr>
    </w:p>
    <w:p w:rsidR="00DB12D7" w:rsidRDefault="00DB12D7" w:rsidP="001E176F">
      <w:pPr>
        <w:pStyle w:val="ListParagraph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Общие положения</w:t>
      </w:r>
    </w:p>
    <w:p w:rsidR="00DB12D7" w:rsidRPr="0090277A" w:rsidRDefault="00DB12D7" w:rsidP="001E176F">
      <w:pPr>
        <w:pStyle w:val="ListParagraph"/>
        <w:ind w:left="709"/>
        <w:rPr>
          <w:rFonts w:ascii="Times New Roman" w:hAnsi="Times New Roman"/>
          <w:sz w:val="28"/>
          <w:szCs w:val="28"/>
        </w:rPr>
      </w:pPr>
    </w:p>
    <w:p w:rsidR="00DB12D7" w:rsidRPr="00A26272" w:rsidRDefault="00DB12D7" w:rsidP="001E176F">
      <w:pPr>
        <w:pStyle w:val="ListParagraph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A26272">
        <w:rPr>
          <w:rFonts w:ascii="Times New Roman" w:hAnsi="Times New Roman"/>
          <w:sz w:val="28"/>
          <w:szCs w:val="28"/>
        </w:rPr>
        <w:t>Кодекс этики и служебного поведения работников областного специализированного государственного бюджетного учреждения «Фонд государственного имущества Смоленской области» (далее соответственно - Кодекс, организация) разработан в соответствии с положениями Конституции Российской Федерации,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272">
        <w:rPr>
          <w:rFonts w:ascii="Times New Roman" w:hAnsi="Times New Roman"/>
          <w:sz w:val="28"/>
          <w:szCs w:val="28"/>
        </w:rPr>
        <w:t>от 25.12.2008 № 273-ФЗ «О противодействии коррупции», других нормативных правовых актов, содержащих ограничения, запреты и обязанности для должностных лиц, основан на общепризнанных нравственных принципах и нормах российского общества и государства.</w:t>
      </w:r>
    </w:p>
    <w:p w:rsidR="00DB12D7" w:rsidRDefault="00DB12D7" w:rsidP="001E176F">
      <w:pPr>
        <w:pStyle w:val="ListParagraph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336324">
        <w:rPr>
          <w:rFonts w:ascii="Times New Roman" w:hAnsi="Times New Roman"/>
          <w:sz w:val="28"/>
          <w:szCs w:val="28"/>
        </w:rPr>
        <w:t xml:space="preserve">Целью принятия настоящего Кодекса является установление этических норм и правил служебного поведения для достойного осуществления работниками </w:t>
      </w:r>
      <w:r>
        <w:rPr>
          <w:rFonts w:ascii="Times New Roman" w:hAnsi="Times New Roman"/>
          <w:sz w:val="28"/>
          <w:szCs w:val="28"/>
        </w:rPr>
        <w:t>о</w:t>
      </w:r>
      <w:r w:rsidRPr="00336324">
        <w:rPr>
          <w:rFonts w:ascii="Times New Roman" w:hAnsi="Times New Roman"/>
          <w:sz w:val="28"/>
          <w:szCs w:val="28"/>
        </w:rPr>
        <w:t xml:space="preserve">рганизации профессиональной деятельности, формирование условий для повышения прозрачности деятельности </w:t>
      </w:r>
      <w:r>
        <w:rPr>
          <w:rFonts w:ascii="Times New Roman" w:hAnsi="Times New Roman"/>
          <w:sz w:val="28"/>
          <w:szCs w:val="28"/>
        </w:rPr>
        <w:t>о</w:t>
      </w:r>
      <w:r w:rsidRPr="00336324">
        <w:rPr>
          <w:rFonts w:ascii="Times New Roman" w:hAnsi="Times New Roman"/>
          <w:sz w:val="28"/>
          <w:szCs w:val="28"/>
        </w:rPr>
        <w:t xml:space="preserve">рганизации, корпоративной культуры и системы </w:t>
      </w:r>
      <w:r>
        <w:rPr>
          <w:rFonts w:ascii="Times New Roman" w:hAnsi="Times New Roman"/>
          <w:sz w:val="28"/>
          <w:szCs w:val="28"/>
        </w:rPr>
        <w:t>ценностей, а также профилактика коррупционных рисков.</w:t>
      </w:r>
    </w:p>
    <w:p w:rsidR="00DB12D7" w:rsidRDefault="00DB12D7" w:rsidP="001E176F">
      <w:pPr>
        <w:pStyle w:val="ListParagraph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65F05">
        <w:rPr>
          <w:rFonts w:ascii="Times New Roman" w:hAnsi="Times New Roman"/>
          <w:sz w:val="28"/>
          <w:szCs w:val="28"/>
        </w:rPr>
        <w:t>Задачами настоящего Кодекса являются:</w:t>
      </w:r>
    </w:p>
    <w:p w:rsidR="00DB12D7" w:rsidRDefault="00DB12D7" w:rsidP="001E176F">
      <w:pPr>
        <w:pStyle w:val="ListParagraph"/>
        <w:numPr>
          <w:ilvl w:val="2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65F05">
        <w:rPr>
          <w:rFonts w:ascii="Times New Roman" w:hAnsi="Times New Roman"/>
          <w:sz w:val="28"/>
          <w:szCs w:val="28"/>
        </w:rPr>
        <w:t xml:space="preserve">Повышение и развитие единой корпоративной культуры в </w:t>
      </w:r>
      <w:r>
        <w:rPr>
          <w:rFonts w:ascii="Times New Roman" w:hAnsi="Times New Roman"/>
          <w:sz w:val="28"/>
          <w:szCs w:val="28"/>
        </w:rPr>
        <w:t>организации.</w:t>
      </w:r>
    </w:p>
    <w:p w:rsidR="00DB12D7" w:rsidRDefault="00DB12D7" w:rsidP="001E176F">
      <w:pPr>
        <w:pStyle w:val="ListParagraph"/>
        <w:numPr>
          <w:ilvl w:val="2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65F05">
        <w:rPr>
          <w:rFonts w:ascii="Times New Roman" w:hAnsi="Times New Roman"/>
          <w:sz w:val="28"/>
          <w:szCs w:val="28"/>
        </w:rPr>
        <w:t xml:space="preserve">Соблюдение норм деловой этики работниками </w:t>
      </w:r>
      <w:r>
        <w:rPr>
          <w:rFonts w:ascii="Times New Roman" w:hAnsi="Times New Roman"/>
          <w:sz w:val="28"/>
          <w:szCs w:val="28"/>
        </w:rPr>
        <w:t>организации.</w:t>
      </w:r>
    </w:p>
    <w:p w:rsidR="00DB12D7" w:rsidRPr="00C1276A" w:rsidRDefault="00DB12D7" w:rsidP="001E176F">
      <w:pPr>
        <w:pStyle w:val="ListParagraph"/>
        <w:numPr>
          <w:ilvl w:val="2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1276A">
        <w:rPr>
          <w:rFonts w:ascii="Times New Roman" w:hAnsi="Times New Roman"/>
          <w:color w:val="000000"/>
          <w:sz w:val="28"/>
          <w:szCs w:val="28"/>
        </w:rPr>
        <w:t xml:space="preserve">Профилактика коррупционных рисков, предотвращение и урегулирование конфликта </w:t>
      </w:r>
      <w:r>
        <w:rPr>
          <w:rFonts w:ascii="Times New Roman" w:hAnsi="Times New Roman"/>
          <w:color w:val="000000"/>
          <w:sz w:val="28"/>
          <w:szCs w:val="28"/>
        </w:rPr>
        <w:t>интересов.</w:t>
      </w:r>
    </w:p>
    <w:p w:rsidR="00DB12D7" w:rsidRDefault="00DB12D7" w:rsidP="001E176F">
      <w:pPr>
        <w:pStyle w:val="ListParagraph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организации, а также граждане, принимаемые на работу в организацию, </w:t>
      </w:r>
      <w:r w:rsidRPr="004A730C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ы</w:t>
      </w:r>
      <w:r w:rsidRPr="004A730C">
        <w:rPr>
          <w:rFonts w:ascii="Times New Roman" w:hAnsi="Times New Roman"/>
          <w:sz w:val="28"/>
          <w:szCs w:val="28"/>
        </w:rPr>
        <w:t xml:space="preserve"> ознакомиться с положениями настоящего Кодекса и соблюдать их в процессе осуществления профессиональной деятельности.</w:t>
      </w:r>
    </w:p>
    <w:p w:rsidR="00DB12D7" w:rsidRDefault="00DB12D7" w:rsidP="001E176F">
      <w:pPr>
        <w:pStyle w:val="ListParagraph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>Знание и соблюдение работниками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4A7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положений </w:t>
      </w:r>
      <w:r w:rsidRPr="004A730C">
        <w:rPr>
          <w:rFonts w:ascii="Times New Roman" w:hAnsi="Times New Roman"/>
          <w:sz w:val="28"/>
          <w:szCs w:val="28"/>
        </w:rPr>
        <w:t>настоящего Кодекса является одним из критериев оценки качества их профессиональной деятельности и служебного поведения.</w:t>
      </w:r>
    </w:p>
    <w:p w:rsidR="00DB12D7" w:rsidRDefault="00DB12D7" w:rsidP="001E176F">
      <w:pPr>
        <w:pStyle w:val="ListParagraph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Несоблюдение требований настоящего Кодекса может повлечь за собой применение дисциплинарных взысканий, а также инициирование от имени </w:t>
      </w:r>
      <w:r>
        <w:rPr>
          <w:rFonts w:ascii="Times New Roman" w:hAnsi="Times New Roman"/>
          <w:sz w:val="28"/>
          <w:szCs w:val="28"/>
        </w:rPr>
        <w:t>о</w:t>
      </w:r>
      <w:r w:rsidRPr="004A730C">
        <w:rPr>
          <w:rFonts w:ascii="Times New Roman" w:hAnsi="Times New Roman"/>
          <w:sz w:val="28"/>
          <w:szCs w:val="28"/>
        </w:rPr>
        <w:t>рганизации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DB12D7" w:rsidRDefault="00DB12D7" w:rsidP="001E176F">
      <w:pPr>
        <w:pStyle w:val="ListParagraph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>В случае возникновения спорных и нерегламентированных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A730C">
        <w:rPr>
          <w:rFonts w:ascii="Times New Roman" w:hAnsi="Times New Roman"/>
          <w:sz w:val="28"/>
          <w:szCs w:val="28"/>
        </w:rPr>
        <w:t xml:space="preserve"> настоящим Кодексом ситуаций</w:t>
      </w:r>
      <w:r>
        <w:rPr>
          <w:rFonts w:ascii="Times New Roman" w:hAnsi="Times New Roman"/>
          <w:sz w:val="28"/>
          <w:szCs w:val="28"/>
        </w:rPr>
        <w:t>, а также в целях сообщения информации о ставших известными работнику фактах нарушения законодательства и положений настоящего Кодекса,</w:t>
      </w:r>
      <w:r w:rsidRPr="004A7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ему</w:t>
      </w:r>
      <w:r w:rsidRPr="004A730C">
        <w:rPr>
          <w:rFonts w:ascii="Times New Roman" w:hAnsi="Times New Roman"/>
          <w:sz w:val="28"/>
          <w:szCs w:val="28"/>
        </w:rPr>
        <w:t xml:space="preserve"> следует обратиться к своему непосредственному руководителю,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4A730C">
        <w:rPr>
          <w:rFonts w:ascii="Times New Roman" w:hAnsi="Times New Roman"/>
          <w:sz w:val="28"/>
          <w:szCs w:val="28"/>
        </w:rPr>
        <w:t>в комиссию по противодействию коррупции и урегулированию конфли</w:t>
      </w:r>
      <w:r>
        <w:rPr>
          <w:rFonts w:ascii="Times New Roman" w:hAnsi="Times New Roman"/>
          <w:sz w:val="28"/>
          <w:szCs w:val="28"/>
        </w:rPr>
        <w:t>кта интересов, или к лицу, ответственному</w:t>
      </w:r>
      <w:r w:rsidRPr="004A730C">
        <w:rPr>
          <w:rFonts w:ascii="Times New Roman" w:hAnsi="Times New Roman"/>
          <w:sz w:val="28"/>
          <w:szCs w:val="28"/>
        </w:rPr>
        <w:t xml:space="preserve"> за профилактику коррупционных</w:t>
      </w:r>
      <w:r>
        <w:rPr>
          <w:rFonts w:ascii="Times New Roman" w:hAnsi="Times New Roman"/>
          <w:sz w:val="28"/>
          <w:szCs w:val="28"/>
        </w:rPr>
        <w:t xml:space="preserve"> и иных</w:t>
      </w:r>
      <w:r w:rsidRPr="004A730C">
        <w:rPr>
          <w:rFonts w:ascii="Times New Roman" w:hAnsi="Times New Roman"/>
          <w:sz w:val="28"/>
          <w:szCs w:val="28"/>
        </w:rPr>
        <w:t xml:space="preserve"> правонарушений</w:t>
      </w:r>
      <w:r>
        <w:rPr>
          <w:rFonts w:ascii="Times New Roman" w:hAnsi="Times New Roman"/>
          <w:sz w:val="28"/>
          <w:szCs w:val="28"/>
        </w:rPr>
        <w:t xml:space="preserve"> в о</w:t>
      </w:r>
      <w:r w:rsidRPr="004A730C">
        <w:rPr>
          <w:rFonts w:ascii="Times New Roman" w:hAnsi="Times New Roman"/>
          <w:sz w:val="28"/>
          <w:szCs w:val="28"/>
        </w:rPr>
        <w:t>рганизации.</w:t>
      </w:r>
    </w:p>
    <w:p w:rsidR="00DB12D7" w:rsidRPr="004A730C" w:rsidRDefault="00DB12D7" w:rsidP="001E176F">
      <w:pPr>
        <w:pStyle w:val="ListParagraph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Полученная комиссией по противодействию коррупции и урегулированию конфликта интересов или </w:t>
      </w:r>
      <w:r>
        <w:rPr>
          <w:rFonts w:ascii="Times New Roman" w:hAnsi="Times New Roman"/>
          <w:sz w:val="28"/>
          <w:szCs w:val="28"/>
        </w:rPr>
        <w:t>лицом</w:t>
      </w:r>
      <w:r w:rsidRPr="004A730C">
        <w:rPr>
          <w:rFonts w:ascii="Times New Roman" w:hAnsi="Times New Roman"/>
          <w:sz w:val="28"/>
          <w:szCs w:val="28"/>
        </w:rPr>
        <w:t>, ответственным за профилактику коррупционных</w:t>
      </w:r>
      <w:r>
        <w:rPr>
          <w:rFonts w:ascii="Times New Roman" w:hAnsi="Times New Roman"/>
          <w:sz w:val="28"/>
          <w:szCs w:val="28"/>
        </w:rPr>
        <w:t xml:space="preserve"> и иных</w:t>
      </w:r>
      <w:r w:rsidRPr="004A730C">
        <w:rPr>
          <w:rFonts w:ascii="Times New Roman" w:hAnsi="Times New Roman"/>
          <w:sz w:val="28"/>
          <w:szCs w:val="28"/>
        </w:rPr>
        <w:t xml:space="preserve"> правонарушений</w:t>
      </w:r>
      <w:r>
        <w:rPr>
          <w:rFonts w:ascii="Times New Roman" w:hAnsi="Times New Roman"/>
          <w:sz w:val="28"/>
          <w:szCs w:val="28"/>
        </w:rPr>
        <w:t xml:space="preserve"> в о</w:t>
      </w:r>
      <w:r w:rsidRPr="004A730C">
        <w:rPr>
          <w:rFonts w:ascii="Times New Roman" w:hAnsi="Times New Roman"/>
          <w:sz w:val="28"/>
          <w:szCs w:val="28"/>
        </w:rPr>
        <w:t xml:space="preserve">рганизации, информация о нарушении </w:t>
      </w:r>
      <w:r>
        <w:rPr>
          <w:rFonts w:ascii="Times New Roman" w:hAnsi="Times New Roman"/>
          <w:sz w:val="28"/>
          <w:szCs w:val="28"/>
        </w:rPr>
        <w:t xml:space="preserve">законодательства и </w:t>
      </w:r>
      <w:r w:rsidRPr="004A730C">
        <w:rPr>
          <w:rFonts w:ascii="Times New Roman" w:hAnsi="Times New Roman"/>
          <w:sz w:val="28"/>
          <w:szCs w:val="28"/>
        </w:rPr>
        <w:t>положений настоящего Кодекса считается конфиденциальной. Лицо, сообщившее о нарушении</w:t>
      </w:r>
      <w:r>
        <w:rPr>
          <w:rFonts w:ascii="Times New Roman" w:hAnsi="Times New Roman"/>
          <w:sz w:val="28"/>
          <w:szCs w:val="28"/>
        </w:rPr>
        <w:t xml:space="preserve"> законодательства и</w:t>
      </w:r>
      <w:r w:rsidRPr="004A730C">
        <w:rPr>
          <w:rFonts w:ascii="Times New Roman" w:hAnsi="Times New Roman"/>
          <w:sz w:val="28"/>
          <w:szCs w:val="28"/>
        </w:rPr>
        <w:t xml:space="preserve"> положений настоящего Кодекса, имеет право получать информацию о ходе рассмотрения его обращения.</w:t>
      </w:r>
    </w:p>
    <w:p w:rsidR="00DB12D7" w:rsidRDefault="00DB12D7" w:rsidP="001E176F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DB12D7" w:rsidRDefault="00DB12D7" w:rsidP="001E176F">
      <w:pPr>
        <w:pStyle w:val="ListParagraph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работника</w:t>
      </w:r>
    </w:p>
    <w:p w:rsidR="00DB12D7" w:rsidRDefault="00DB12D7" w:rsidP="001E176F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профессиональной деятельности</w:t>
      </w:r>
    </w:p>
    <w:p w:rsidR="00DB12D7" w:rsidRDefault="00DB12D7" w:rsidP="001E176F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</w:p>
    <w:p w:rsidR="00DB12D7" w:rsidRDefault="00DB12D7" w:rsidP="001E176F">
      <w:pPr>
        <w:pStyle w:val="ListParagraph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организации исполняют обязанности, установленные статьей 21 Трудового кодекса Российской Федерации и иными нормативными правовыми актами.</w:t>
      </w:r>
    </w:p>
    <w:p w:rsidR="00DB12D7" w:rsidRDefault="00DB12D7" w:rsidP="001E176F">
      <w:pPr>
        <w:pStyle w:val="ListParagraph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о</w:t>
      </w:r>
      <w:r w:rsidRPr="004A730C">
        <w:rPr>
          <w:rFonts w:ascii="Times New Roman" w:hAnsi="Times New Roman"/>
          <w:sz w:val="28"/>
          <w:szCs w:val="28"/>
        </w:rPr>
        <w:t>рганизации, сознавая ответственность перед государством, обществом и гражданами, призваны:</w:t>
      </w:r>
    </w:p>
    <w:p w:rsidR="00DB12D7" w:rsidRDefault="00DB12D7" w:rsidP="001E176F">
      <w:pPr>
        <w:pStyle w:val="ListParagraph"/>
        <w:numPr>
          <w:ilvl w:val="2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Исходить из того, что признание, соблюдение и защита прав и свобод человека и гражданина являются важной составляющей деятельности </w:t>
      </w:r>
      <w:r>
        <w:rPr>
          <w:rFonts w:ascii="Times New Roman" w:hAnsi="Times New Roman"/>
          <w:sz w:val="28"/>
          <w:szCs w:val="28"/>
        </w:rPr>
        <w:t>о</w:t>
      </w:r>
      <w:r w:rsidRPr="004A730C">
        <w:rPr>
          <w:rFonts w:ascii="Times New Roman" w:hAnsi="Times New Roman"/>
          <w:sz w:val="28"/>
          <w:szCs w:val="28"/>
        </w:rPr>
        <w:t xml:space="preserve">рганизации и </w:t>
      </w:r>
      <w:r>
        <w:rPr>
          <w:rFonts w:ascii="Times New Roman" w:hAnsi="Times New Roman"/>
          <w:sz w:val="28"/>
          <w:szCs w:val="28"/>
        </w:rPr>
        <w:t>работников.</w:t>
      </w:r>
    </w:p>
    <w:p w:rsidR="00DB12D7" w:rsidRDefault="00DB12D7" w:rsidP="001E176F">
      <w:pPr>
        <w:pStyle w:val="ListParagraph"/>
        <w:numPr>
          <w:ilvl w:val="2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Соблюдать Конституцию Российской Федерации, законодательство Российской Федерации, не допускать их </w:t>
      </w:r>
      <w:r>
        <w:rPr>
          <w:rFonts w:ascii="Times New Roman" w:hAnsi="Times New Roman"/>
          <w:sz w:val="28"/>
          <w:szCs w:val="28"/>
        </w:rPr>
        <w:t>нарушения.</w:t>
      </w:r>
    </w:p>
    <w:p w:rsidR="00DB12D7" w:rsidRDefault="00DB12D7" w:rsidP="001E176F">
      <w:pPr>
        <w:pStyle w:val="ListParagraph"/>
        <w:numPr>
          <w:ilvl w:val="2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>Исполнять свои должностные обязанности добросовестно и на высоком профессиональном уровне в целях обеспечения высок</w:t>
      </w:r>
      <w:r>
        <w:rPr>
          <w:rFonts w:ascii="Times New Roman" w:hAnsi="Times New Roman"/>
          <w:sz w:val="28"/>
          <w:szCs w:val="28"/>
        </w:rPr>
        <w:t>ой эффективности</w:t>
      </w:r>
      <w:r w:rsidRPr="004A730C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организации.</w:t>
      </w:r>
    </w:p>
    <w:p w:rsidR="00DB12D7" w:rsidRDefault="00DB12D7" w:rsidP="001E176F">
      <w:pPr>
        <w:pStyle w:val="ListParagraph"/>
        <w:numPr>
          <w:ilvl w:val="2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Исполнять свои должностные обязанности в соответствии с целями, задачами и функциями соответствующего структурного </w:t>
      </w:r>
      <w:r>
        <w:rPr>
          <w:rFonts w:ascii="Times New Roman" w:hAnsi="Times New Roman"/>
          <w:sz w:val="28"/>
          <w:szCs w:val="28"/>
        </w:rPr>
        <w:t>подразделения.</w:t>
      </w:r>
    </w:p>
    <w:p w:rsidR="00DB12D7" w:rsidRDefault="00DB12D7" w:rsidP="001E176F">
      <w:pPr>
        <w:pStyle w:val="ListParagraph"/>
        <w:numPr>
          <w:ilvl w:val="2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</w:t>
      </w:r>
      <w:r>
        <w:rPr>
          <w:rFonts w:ascii="Times New Roman" w:hAnsi="Times New Roman"/>
          <w:sz w:val="28"/>
          <w:szCs w:val="28"/>
        </w:rPr>
        <w:t>организаций.</w:t>
      </w:r>
    </w:p>
    <w:p w:rsidR="00DB12D7" w:rsidRDefault="00DB12D7" w:rsidP="001E176F">
      <w:pPr>
        <w:pStyle w:val="ListParagraph"/>
        <w:numPr>
          <w:ilvl w:val="2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Исключать действия, </w:t>
      </w:r>
      <w:r>
        <w:rPr>
          <w:rFonts w:ascii="Times New Roman" w:hAnsi="Times New Roman"/>
          <w:sz w:val="28"/>
          <w:szCs w:val="28"/>
        </w:rPr>
        <w:t>препятствующие добросовестному исполнению должностных обязанностей в связи с личной, имущественной и иной заинтересованностью.</w:t>
      </w:r>
    </w:p>
    <w:p w:rsidR="00DB12D7" w:rsidRDefault="00DB12D7" w:rsidP="001E176F">
      <w:pPr>
        <w:pStyle w:val="ListParagraph"/>
        <w:numPr>
          <w:ilvl w:val="2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Соблюдать беспристрастность, исключающую возможность влияния на </w:t>
      </w:r>
      <w:r>
        <w:rPr>
          <w:rFonts w:ascii="Times New Roman" w:hAnsi="Times New Roman"/>
          <w:sz w:val="28"/>
          <w:szCs w:val="28"/>
        </w:rPr>
        <w:t>исполнение должностных обязанностей</w:t>
      </w:r>
      <w:r w:rsidRPr="004A730C">
        <w:rPr>
          <w:rFonts w:ascii="Times New Roman" w:hAnsi="Times New Roman"/>
          <w:sz w:val="28"/>
          <w:szCs w:val="28"/>
        </w:rPr>
        <w:t xml:space="preserve"> решений политических партий и общественных </w:t>
      </w:r>
      <w:r>
        <w:rPr>
          <w:rFonts w:ascii="Times New Roman" w:hAnsi="Times New Roman"/>
          <w:sz w:val="28"/>
          <w:szCs w:val="28"/>
        </w:rPr>
        <w:t>объединений.</w:t>
      </w:r>
    </w:p>
    <w:p w:rsidR="00DB12D7" w:rsidRDefault="00DB12D7" w:rsidP="001E176F">
      <w:pPr>
        <w:pStyle w:val="ListParagraph"/>
        <w:numPr>
          <w:ilvl w:val="2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Соблюдать нормы профессиональной этики и правила делового </w:t>
      </w:r>
      <w:r>
        <w:rPr>
          <w:rFonts w:ascii="Times New Roman" w:hAnsi="Times New Roman"/>
          <w:sz w:val="28"/>
          <w:szCs w:val="28"/>
        </w:rPr>
        <w:t>поведения.</w:t>
      </w:r>
    </w:p>
    <w:p w:rsidR="00DB12D7" w:rsidRDefault="00DB12D7" w:rsidP="001E176F">
      <w:pPr>
        <w:pStyle w:val="ListParagraph"/>
        <w:numPr>
          <w:ilvl w:val="2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Проявлять корректность и внимательность в обращении с гражданами и должностными </w:t>
      </w:r>
      <w:r>
        <w:rPr>
          <w:rFonts w:ascii="Times New Roman" w:hAnsi="Times New Roman"/>
          <w:sz w:val="28"/>
          <w:szCs w:val="28"/>
        </w:rPr>
        <w:t>лицами.</w:t>
      </w:r>
    </w:p>
    <w:p w:rsidR="00DB12D7" w:rsidRDefault="00DB12D7" w:rsidP="001E176F">
      <w:pPr>
        <w:pStyle w:val="ListParagraph"/>
        <w:numPr>
          <w:ilvl w:val="2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>Проявлять терпимость и уважение к обычаям и традициям народов 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Pr="004A730C">
        <w:rPr>
          <w:rFonts w:ascii="Times New Roman" w:hAnsi="Times New Roman"/>
          <w:sz w:val="28"/>
          <w:szCs w:val="28"/>
        </w:rPr>
        <w:t xml:space="preserve">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</w:t>
      </w:r>
      <w:r>
        <w:rPr>
          <w:rFonts w:ascii="Times New Roman" w:hAnsi="Times New Roman"/>
          <w:sz w:val="28"/>
          <w:szCs w:val="28"/>
        </w:rPr>
        <w:t>согласию.</w:t>
      </w:r>
    </w:p>
    <w:p w:rsidR="00DB12D7" w:rsidRDefault="00DB12D7" w:rsidP="001E176F">
      <w:pPr>
        <w:pStyle w:val="ListParagraph"/>
        <w:numPr>
          <w:ilvl w:val="2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работниками должностных обязанностей, избегать ситуаций, способных нанести ущерб </w:t>
      </w:r>
      <w:r>
        <w:rPr>
          <w:rFonts w:ascii="Times New Roman" w:hAnsi="Times New Roman"/>
          <w:sz w:val="28"/>
          <w:szCs w:val="28"/>
        </w:rPr>
        <w:t>деловой репутации</w:t>
      </w:r>
      <w:r w:rsidRPr="004A7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организации.</w:t>
      </w:r>
    </w:p>
    <w:p w:rsidR="00DB12D7" w:rsidRDefault="00DB12D7" w:rsidP="001E176F">
      <w:pPr>
        <w:pStyle w:val="ListParagraph"/>
        <w:numPr>
          <w:ilvl w:val="2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информации, оказывать содействие в получении достоверной информации о работе </w:t>
      </w:r>
      <w:r>
        <w:rPr>
          <w:rFonts w:ascii="Times New Roman" w:hAnsi="Times New Roman"/>
          <w:sz w:val="28"/>
          <w:szCs w:val="28"/>
        </w:rPr>
        <w:t>организации.</w:t>
      </w:r>
    </w:p>
    <w:p w:rsidR="00DB12D7" w:rsidRDefault="00DB12D7" w:rsidP="001E176F">
      <w:pPr>
        <w:pStyle w:val="ListParagraph"/>
        <w:numPr>
          <w:ilvl w:val="2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Соблюдать </w:t>
      </w:r>
      <w:r>
        <w:rPr>
          <w:rFonts w:ascii="Times New Roman" w:hAnsi="Times New Roman"/>
          <w:sz w:val="28"/>
          <w:szCs w:val="28"/>
        </w:rPr>
        <w:t>законодательство Российской Федерации о</w:t>
      </w:r>
      <w:r w:rsidRPr="004A730C">
        <w:rPr>
          <w:rFonts w:ascii="Times New Roman" w:hAnsi="Times New Roman"/>
          <w:sz w:val="28"/>
          <w:szCs w:val="28"/>
        </w:rPr>
        <w:t xml:space="preserve"> персональных </w:t>
      </w:r>
      <w:r>
        <w:rPr>
          <w:rFonts w:ascii="Times New Roman" w:hAnsi="Times New Roman"/>
          <w:sz w:val="28"/>
          <w:szCs w:val="28"/>
        </w:rPr>
        <w:t>данных.</w:t>
      </w:r>
    </w:p>
    <w:p w:rsidR="00DB12D7" w:rsidRDefault="00DB12D7" w:rsidP="001E176F">
      <w:pPr>
        <w:pStyle w:val="ListParagraph"/>
        <w:numPr>
          <w:ilvl w:val="2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Не разглашать конфиденциальную, иную информацию, составляющую государственную, коммерческую и иную тайну, охраняемую в соответствии с законодательством Российской Федерации, а также информацию ограниченного </w:t>
      </w:r>
      <w:r>
        <w:rPr>
          <w:rFonts w:ascii="Times New Roman" w:hAnsi="Times New Roman"/>
          <w:sz w:val="28"/>
          <w:szCs w:val="28"/>
        </w:rPr>
        <w:t>доступа.</w:t>
      </w:r>
    </w:p>
    <w:p w:rsidR="00DB12D7" w:rsidRDefault="00DB12D7" w:rsidP="001E176F">
      <w:pPr>
        <w:pStyle w:val="ListParagraph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>Работники, наделенные организационно-распорядительными полномочиями по отношению к другим работникам, призваны:</w:t>
      </w:r>
    </w:p>
    <w:p w:rsidR="00DB12D7" w:rsidRDefault="00DB12D7" w:rsidP="001E176F">
      <w:pPr>
        <w:pStyle w:val="ListParagraph"/>
        <w:numPr>
          <w:ilvl w:val="2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Принимать меры по предупреждению коррупции, минимизации и ликвидации последствий коррупционных </w:t>
      </w:r>
      <w:r>
        <w:rPr>
          <w:rFonts w:ascii="Times New Roman" w:hAnsi="Times New Roman"/>
          <w:sz w:val="28"/>
          <w:szCs w:val="28"/>
        </w:rPr>
        <w:t>правонарушений.</w:t>
      </w:r>
    </w:p>
    <w:p w:rsidR="00DB12D7" w:rsidRDefault="00DB12D7" w:rsidP="001E176F">
      <w:pPr>
        <w:pStyle w:val="ListParagraph"/>
        <w:numPr>
          <w:ilvl w:val="2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>Не допускать случаев принуждения работников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4A730C">
        <w:rPr>
          <w:rFonts w:ascii="Times New Roman" w:hAnsi="Times New Roman"/>
          <w:sz w:val="28"/>
          <w:szCs w:val="28"/>
        </w:rPr>
        <w:t xml:space="preserve"> к участию в деятельности политических партий, общественных объединений, религиозных </w:t>
      </w:r>
      <w:r>
        <w:rPr>
          <w:rFonts w:ascii="Times New Roman" w:hAnsi="Times New Roman"/>
          <w:sz w:val="28"/>
          <w:szCs w:val="28"/>
        </w:rPr>
        <w:t>организаций.</w:t>
      </w:r>
    </w:p>
    <w:p w:rsidR="00DB12D7" w:rsidRPr="004A730C" w:rsidRDefault="00DB12D7" w:rsidP="001E176F">
      <w:pPr>
        <w:pStyle w:val="ListParagraph"/>
        <w:numPr>
          <w:ilvl w:val="2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Принимать меры по предотвращению и урегулированию конфликта интересов в случае, если </w:t>
      </w:r>
      <w:r>
        <w:rPr>
          <w:rFonts w:ascii="Times New Roman" w:hAnsi="Times New Roman"/>
          <w:sz w:val="28"/>
          <w:szCs w:val="28"/>
        </w:rPr>
        <w:t>им</w:t>
      </w:r>
      <w:r w:rsidRPr="004A730C">
        <w:rPr>
          <w:rFonts w:ascii="Times New Roman" w:hAnsi="Times New Roman"/>
          <w:sz w:val="28"/>
          <w:szCs w:val="28"/>
        </w:rPr>
        <w:t xml:space="preserve"> стало известно о возникновении у работника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A730C">
        <w:rPr>
          <w:rFonts w:ascii="Times New Roman" w:hAnsi="Times New Roman"/>
          <w:sz w:val="28"/>
          <w:szCs w:val="28"/>
        </w:rPr>
        <w:t>личной заинтересованности, которая приводит или может привести к конфликту интересов.</w:t>
      </w:r>
    </w:p>
    <w:p w:rsidR="00DB12D7" w:rsidRDefault="00DB12D7" w:rsidP="001E17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B12D7" w:rsidRDefault="00DB12D7" w:rsidP="001E176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Противодействие коррупции</w:t>
      </w:r>
    </w:p>
    <w:p w:rsidR="00DB12D7" w:rsidRDefault="00DB12D7" w:rsidP="001E176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2D7" w:rsidRPr="00336324" w:rsidRDefault="00DB12D7" w:rsidP="001E176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36324">
        <w:rPr>
          <w:rFonts w:ascii="Times New Roman" w:hAnsi="Times New Roman"/>
          <w:sz w:val="28"/>
          <w:szCs w:val="28"/>
        </w:rPr>
        <w:t>Работники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336324">
        <w:rPr>
          <w:rFonts w:ascii="Times New Roman" w:hAnsi="Times New Roman"/>
          <w:sz w:val="28"/>
          <w:szCs w:val="28"/>
        </w:rPr>
        <w:t xml:space="preserve"> обязаны незамедлительно </w:t>
      </w:r>
      <w:r>
        <w:rPr>
          <w:rFonts w:ascii="Times New Roman" w:hAnsi="Times New Roman"/>
          <w:sz w:val="28"/>
          <w:szCs w:val="28"/>
        </w:rPr>
        <w:t>сообща</w:t>
      </w:r>
      <w:r w:rsidRPr="00336324">
        <w:rPr>
          <w:rFonts w:ascii="Times New Roman" w:hAnsi="Times New Roman"/>
          <w:sz w:val="28"/>
          <w:szCs w:val="28"/>
        </w:rPr>
        <w:t xml:space="preserve">ть о ставших им </w:t>
      </w:r>
      <w:r>
        <w:rPr>
          <w:rFonts w:ascii="Times New Roman" w:hAnsi="Times New Roman"/>
          <w:sz w:val="28"/>
          <w:szCs w:val="28"/>
        </w:rPr>
        <w:t>известными</w:t>
      </w:r>
      <w:r w:rsidRPr="00336324">
        <w:rPr>
          <w:rFonts w:ascii="Times New Roman" w:hAnsi="Times New Roman"/>
          <w:sz w:val="28"/>
          <w:szCs w:val="28"/>
        </w:rPr>
        <w:t xml:space="preserve"> фактах нарушения законодательства и положений настоящего Кодекса в </w:t>
      </w:r>
      <w:r>
        <w:rPr>
          <w:rFonts w:ascii="Times New Roman" w:hAnsi="Times New Roman"/>
          <w:sz w:val="28"/>
          <w:szCs w:val="28"/>
        </w:rPr>
        <w:t>к</w:t>
      </w:r>
      <w:r w:rsidRPr="00336324">
        <w:rPr>
          <w:rFonts w:ascii="Times New Roman" w:hAnsi="Times New Roman"/>
          <w:sz w:val="28"/>
          <w:szCs w:val="28"/>
        </w:rPr>
        <w:t xml:space="preserve">омиссию по противодействию коррупции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организации или лицу, ответственному</w:t>
      </w:r>
      <w:r w:rsidRPr="00336324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 в </w:t>
      </w:r>
      <w:r>
        <w:rPr>
          <w:rFonts w:ascii="Times New Roman" w:hAnsi="Times New Roman"/>
          <w:sz w:val="28"/>
          <w:szCs w:val="28"/>
        </w:rPr>
        <w:t>о</w:t>
      </w:r>
      <w:r w:rsidRPr="00336324">
        <w:rPr>
          <w:rFonts w:ascii="Times New Roman" w:hAnsi="Times New Roman"/>
          <w:sz w:val="28"/>
          <w:szCs w:val="28"/>
        </w:rPr>
        <w:t>рганизации. При этом работнику гарантируется конфиденциальность такого обращения, непредвзятое и справедливое отношение.</w:t>
      </w:r>
    </w:p>
    <w:p w:rsidR="00DB12D7" w:rsidRPr="00336324" w:rsidRDefault="00DB12D7" w:rsidP="001E176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36324">
        <w:rPr>
          <w:rFonts w:ascii="Times New Roman" w:hAnsi="Times New Roman"/>
          <w:sz w:val="28"/>
          <w:szCs w:val="28"/>
        </w:rPr>
        <w:t>В случае обращения работника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336324">
        <w:rPr>
          <w:rFonts w:ascii="Times New Roman" w:hAnsi="Times New Roman"/>
          <w:sz w:val="28"/>
          <w:szCs w:val="28"/>
        </w:rPr>
        <w:t xml:space="preserve"> с целью распространения </w:t>
      </w:r>
      <w:r>
        <w:rPr>
          <w:rFonts w:ascii="Times New Roman" w:hAnsi="Times New Roman"/>
          <w:sz w:val="28"/>
          <w:szCs w:val="28"/>
        </w:rPr>
        <w:t>заведомо ложной</w:t>
      </w:r>
      <w:r w:rsidRPr="00336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 w:rsidRPr="00336324">
        <w:rPr>
          <w:rFonts w:ascii="Times New Roman" w:hAnsi="Times New Roman"/>
          <w:sz w:val="28"/>
          <w:szCs w:val="28"/>
        </w:rPr>
        <w:t xml:space="preserve"> либо установления факта совершения нарушения самим </w:t>
      </w:r>
      <w:r>
        <w:rPr>
          <w:rFonts w:ascii="Times New Roman" w:hAnsi="Times New Roman"/>
          <w:sz w:val="28"/>
          <w:szCs w:val="28"/>
        </w:rPr>
        <w:t>заявителем</w:t>
      </w:r>
      <w:r w:rsidRPr="00336324">
        <w:rPr>
          <w:rFonts w:ascii="Times New Roman" w:hAnsi="Times New Roman"/>
          <w:sz w:val="28"/>
          <w:szCs w:val="28"/>
        </w:rPr>
        <w:t xml:space="preserve"> он может быть привлечен к ответственности в соответствии с законодательством Российской Федерации.</w:t>
      </w:r>
    </w:p>
    <w:p w:rsidR="00DB12D7" w:rsidRPr="00336324" w:rsidRDefault="00DB12D7" w:rsidP="001E176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36324">
        <w:rPr>
          <w:rFonts w:ascii="Times New Roman" w:hAnsi="Times New Roman"/>
          <w:sz w:val="28"/>
          <w:szCs w:val="28"/>
        </w:rPr>
        <w:t xml:space="preserve">В случае допущения работником лично или в составе группы лиц нарушения положений настоящего </w:t>
      </w:r>
      <w:r>
        <w:rPr>
          <w:rFonts w:ascii="Times New Roman" w:hAnsi="Times New Roman"/>
          <w:sz w:val="28"/>
          <w:szCs w:val="28"/>
        </w:rPr>
        <w:t>Кодекса</w:t>
      </w:r>
      <w:r w:rsidRPr="00336324">
        <w:rPr>
          <w:rFonts w:ascii="Times New Roman" w:hAnsi="Times New Roman"/>
          <w:sz w:val="28"/>
          <w:szCs w:val="28"/>
        </w:rPr>
        <w:t xml:space="preserve"> своевременное сообщение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36324">
        <w:rPr>
          <w:rFonts w:ascii="Times New Roman" w:hAnsi="Times New Roman"/>
          <w:sz w:val="28"/>
          <w:szCs w:val="28"/>
        </w:rPr>
        <w:t xml:space="preserve"> работника о данном факте может рассматриваться как смягчающее обстоятельство при </w:t>
      </w:r>
      <w:r>
        <w:rPr>
          <w:rFonts w:ascii="Times New Roman" w:hAnsi="Times New Roman"/>
          <w:sz w:val="28"/>
          <w:szCs w:val="28"/>
        </w:rPr>
        <w:t>применении</w:t>
      </w:r>
      <w:r w:rsidRPr="00336324">
        <w:rPr>
          <w:rFonts w:ascii="Times New Roman" w:hAnsi="Times New Roman"/>
          <w:sz w:val="28"/>
          <w:szCs w:val="28"/>
        </w:rPr>
        <w:t xml:space="preserve"> дисциплинарных и иных мер ответственности.</w:t>
      </w:r>
    </w:p>
    <w:p w:rsidR="00DB12D7" w:rsidRPr="00336324" w:rsidRDefault="00DB12D7" w:rsidP="001E176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36324">
        <w:rPr>
          <w:rFonts w:ascii="Times New Roman" w:hAnsi="Times New Roman"/>
          <w:sz w:val="28"/>
          <w:szCs w:val="28"/>
        </w:rPr>
        <w:t xml:space="preserve">омиссия по противодействию коррупции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о</w:t>
      </w:r>
      <w:r w:rsidRPr="00336324">
        <w:rPr>
          <w:rFonts w:ascii="Times New Roman" w:hAnsi="Times New Roman"/>
          <w:sz w:val="28"/>
          <w:szCs w:val="28"/>
        </w:rPr>
        <w:t>рганизации рассматривает вопросы, связанные с соблюдением требований об урегулировании конфликта интересов, положений настоящего Кодекса.</w:t>
      </w:r>
    </w:p>
    <w:p w:rsidR="00DB12D7" w:rsidRPr="00336324" w:rsidRDefault="00DB12D7" w:rsidP="001E176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36324">
        <w:rPr>
          <w:rFonts w:ascii="Times New Roman" w:hAnsi="Times New Roman"/>
          <w:sz w:val="28"/>
          <w:szCs w:val="28"/>
        </w:rPr>
        <w:t xml:space="preserve">В случае установления факта причинения убытков </w:t>
      </w:r>
      <w:r>
        <w:rPr>
          <w:rFonts w:ascii="Times New Roman" w:hAnsi="Times New Roman"/>
          <w:sz w:val="28"/>
          <w:szCs w:val="28"/>
        </w:rPr>
        <w:t>о</w:t>
      </w:r>
      <w:r w:rsidRPr="00336324">
        <w:rPr>
          <w:rFonts w:ascii="Times New Roman" w:hAnsi="Times New Roman"/>
          <w:sz w:val="28"/>
          <w:szCs w:val="28"/>
        </w:rPr>
        <w:t xml:space="preserve">рганизации в результате совершения вышеуказанных действий (бездействия) </w:t>
      </w:r>
      <w:r>
        <w:rPr>
          <w:rFonts w:ascii="Times New Roman" w:hAnsi="Times New Roman"/>
          <w:sz w:val="28"/>
          <w:szCs w:val="28"/>
        </w:rPr>
        <w:t>о</w:t>
      </w:r>
      <w:r w:rsidRPr="00336324">
        <w:rPr>
          <w:rFonts w:ascii="Times New Roman" w:hAnsi="Times New Roman"/>
          <w:sz w:val="28"/>
          <w:szCs w:val="28"/>
        </w:rPr>
        <w:t>рганизация вправе обратиться в суд.</w:t>
      </w:r>
    </w:p>
    <w:p w:rsidR="00DB12D7" w:rsidRPr="00336324" w:rsidRDefault="00DB12D7" w:rsidP="001E176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36324">
        <w:rPr>
          <w:rFonts w:ascii="Times New Roman" w:hAnsi="Times New Roman"/>
          <w:sz w:val="28"/>
          <w:szCs w:val="28"/>
        </w:rPr>
        <w:t xml:space="preserve">При возникновении спорных вопросов и конфликтных </w:t>
      </w:r>
      <w:r>
        <w:rPr>
          <w:rFonts w:ascii="Times New Roman" w:hAnsi="Times New Roman"/>
          <w:sz w:val="28"/>
          <w:szCs w:val="28"/>
        </w:rPr>
        <w:t>ситуаций</w:t>
      </w:r>
      <w:r w:rsidRPr="00336324">
        <w:rPr>
          <w:rFonts w:ascii="Times New Roman" w:hAnsi="Times New Roman"/>
          <w:sz w:val="28"/>
          <w:szCs w:val="28"/>
        </w:rPr>
        <w:t xml:space="preserve"> работникам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336324">
        <w:rPr>
          <w:rFonts w:ascii="Times New Roman" w:hAnsi="Times New Roman"/>
          <w:sz w:val="28"/>
          <w:szCs w:val="28"/>
        </w:rPr>
        <w:t xml:space="preserve"> необходимо обращаться к своему </w:t>
      </w:r>
      <w:r>
        <w:rPr>
          <w:rFonts w:ascii="Times New Roman" w:hAnsi="Times New Roman"/>
          <w:sz w:val="28"/>
          <w:szCs w:val="28"/>
        </w:rPr>
        <w:t>непосредственному руководителю и (или) в комиссию по противодействию коррупции и урегулированию конфликта интересов в организации, или к лицу, ответственному за профилактику коррупционных и иных правонарушений в организации</w:t>
      </w:r>
      <w:r w:rsidRPr="00336324">
        <w:rPr>
          <w:rFonts w:ascii="Times New Roman" w:hAnsi="Times New Roman"/>
          <w:sz w:val="28"/>
          <w:szCs w:val="28"/>
        </w:rPr>
        <w:t>.</w:t>
      </w:r>
    </w:p>
    <w:p w:rsidR="00DB12D7" w:rsidRDefault="00DB12D7" w:rsidP="001E176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36324">
        <w:rPr>
          <w:rFonts w:ascii="Times New Roman" w:hAnsi="Times New Roman"/>
          <w:sz w:val="28"/>
          <w:szCs w:val="28"/>
        </w:rPr>
        <w:t xml:space="preserve">Основы и принципы деятельности </w:t>
      </w:r>
      <w:r>
        <w:rPr>
          <w:rFonts w:ascii="Times New Roman" w:hAnsi="Times New Roman"/>
          <w:sz w:val="28"/>
          <w:szCs w:val="28"/>
        </w:rPr>
        <w:t>о</w:t>
      </w:r>
      <w:r w:rsidRPr="00336324">
        <w:rPr>
          <w:rFonts w:ascii="Times New Roman" w:hAnsi="Times New Roman"/>
          <w:sz w:val="28"/>
          <w:szCs w:val="28"/>
        </w:rPr>
        <w:t xml:space="preserve">рганизации по профилактике и предупреждению коррупции, минимизации и ликвидации последствий коррупционных правонарушений определяются настоящим Кодексом и антикоррупционной политикой </w:t>
      </w:r>
      <w:r>
        <w:rPr>
          <w:rFonts w:ascii="Times New Roman" w:hAnsi="Times New Roman"/>
          <w:sz w:val="28"/>
          <w:szCs w:val="28"/>
        </w:rPr>
        <w:t>о</w:t>
      </w:r>
      <w:r w:rsidRPr="00336324">
        <w:rPr>
          <w:rFonts w:ascii="Times New Roman" w:hAnsi="Times New Roman"/>
          <w:sz w:val="28"/>
          <w:szCs w:val="28"/>
        </w:rPr>
        <w:t>рганизации.</w:t>
      </w:r>
    </w:p>
    <w:p w:rsidR="00DB12D7" w:rsidRDefault="00DB12D7" w:rsidP="001E17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B12D7" w:rsidRDefault="00DB12D7" w:rsidP="001E176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DB12D7" w:rsidRDefault="00DB12D7" w:rsidP="001E176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2D7" w:rsidRDefault="00DB12D7" w:rsidP="001E176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36324">
        <w:rPr>
          <w:rFonts w:ascii="Times New Roman" w:hAnsi="Times New Roman"/>
          <w:sz w:val="28"/>
          <w:szCs w:val="28"/>
        </w:rPr>
        <w:t xml:space="preserve">Настоящий Кодекс, изменения и дополнения к нему </w:t>
      </w:r>
      <w:r>
        <w:rPr>
          <w:rFonts w:ascii="Times New Roman" w:hAnsi="Times New Roman"/>
          <w:sz w:val="28"/>
          <w:szCs w:val="28"/>
        </w:rPr>
        <w:t>утверждаю</w:t>
      </w:r>
      <w:r w:rsidRPr="00336324">
        <w:rPr>
          <w:rFonts w:ascii="Times New Roman" w:hAnsi="Times New Roman"/>
          <w:sz w:val="28"/>
          <w:szCs w:val="28"/>
        </w:rPr>
        <w:t xml:space="preserve">тся внутренним распорядительным актом </w:t>
      </w:r>
      <w:r>
        <w:rPr>
          <w:rFonts w:ascii="Times New Roman" w:hAnsi="Times New Roman"/>
          <w:sz w:val="28"/>
          <w:szCs w:val="28"/>
        </w:rPr>
        <w:t>о</w:t>
      </w:r>
      <w:r w:rsidRPr="00336324">
        <w:rPr>
          <w:rFonts w:ascii="Times New Roman" w:hAnsi="Times New Roman"/>
          <w:sz w:val="28"/>
          <w:szCs w:val="28"/>
        </w:rPr>
        <w:t>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DB12D7" w:rsidRPr="00336324" w:rsidRDefault="00DB12D7" w:rsidP="001E176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Кодекс вступает в силу с момента его утверждения.</w:t>
      </w:r>
    </w:p>
    <w:p w:rsidR="00DB12D7" w:rsidRPr="00336324" w:rsidRDefault="00DB12D7" w:rsidP="001E176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организации</w:t>
      </w:r>
      <w:r w:rsidRPr="00336324">
        <w:rPr>
          <w:rFonts w:ascii="Times New Roman" w:hAnsi="Times New Roman"/>
          <w:sz w:val="28"/>
          <w:szCs w:val="28"/>
        </w:rPr>
        <w:t xml:space="preserve"> обязаны ознакомиться с настоящим Кодексом под роспись. Не реже одного раза в год работники </w:t>
      </w:r>
      <w:r>
        <w:rPr>
          <w:rFonts w:ascii="Times New Roman" w:hAnsi="Times New Roman"/>
          <w:sz w:val="28"/>
          <w:szCs w:val="28"/>
        </w:rPr>
        <w:t>о</w:t>
      </w:r>
      <w:r w:rsidRPr="00336324">
        <w:rPr>
          <w:rFonts w:ascii="Times New Roman" w:hAnsi="Times New Roman"/>
          <w:sz w:val="28"/>
          <w:szCs w:val="28"/>
        </w:rPr>
        <w:t xml:space="preserve">рганизации </w:t>
      </w:r>
      <w:r>
        <w:rPr>
          <w:rFonts w:ascii="Times New Roman" w:hAnsi="Times New Roman"/>
          <w:sz w:val="28"/>
          <w:szCs w:val="28"/>
        </w:rPr>
        <w:t>подтверждают свое согласие соблюдать положения настоящего Кодекса путем составления обязательства по форме согласно приложению к настоящему Кодексу.</w:t>
      </w:r>
    </w:p>
    <w:p w:rsidR="00DB12D7" w:rsidRPr="00336324" w:rsidRDefault="00DB12D7" w:rsidP="001E176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36324">
        <w:rPr>
          <w:rFonts w:ascii="Times New Roman" w:hAnsi="Times New Roman"/>
          <w:sz w:val="28"/>
          <w:szCs w:val="28"/>
        </w:rPr>
        <w:t xml:space="preserve">Кодекс является открытым и общедоступным </w:t>
      </w:r>
      <w:r>
        <w:rPr>
          <w:rFonts w:ascii="Times New Roman" w:hAnsi="Times New Roman"/>
          <w:sz w:val="28"/>
          <w:szCs w:val="28"/>
        </w:rPr>
        <w:t>для ознакомления</w:t>
      </w:r>
      <w:r w:rsidRPr="00336324">
        <w:rPr>
          <w:rFonts w:ascii="Times New Roman" w:hAnsi="Times New Roman"/>
          <w:sz w:val="28"/>
          <w:szCs w:val="28"/>
        </w:rPr>
        <w:t xml:space="preserve">. Организация размещает </w:t>
      </w:r>
      <w:r>
        <w:rPr>
          <w:rFonts w:ascii="Times New Roman" w:hAnsi="Times New Roman"/>
          <w:sz w:val="28"/>
          <w:szCs w:val="28"/>
        </w:rPr>
        <w:t>текст Кодекса</w:t>
      </w:r>
      <w:r w:rsidRPr="00336324">
        <w:rPr>
          <w:rFonts w:ascii="Times New Roman" w:hAnsi="Times New Roman"/>
          <w:sz w:val="28"/>
          <w:szCs w:val="28"/>
        </w:rPr>
        <w:t xml:space="preserve"> на своем официальном сайте в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DB12D7" w:rsidRPr="00336324" w:rsidRDefault="00DB12D7" w:rsidP="001E176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36324">
        <w:rPr>
          <w:rFonts w:ascii="Times New Roman" w:hAnsi="Times New Roman"/>
          <w:sz w:val="28"/>
          <w:szCs w:val="28"/>
        </w:rPr>
        <w:t>За нарушение положений Кодекса работник</w:t>
      </w:r>
      <w:r>
        <w:rPr>
          <w:rFonts w:ascii="Times New Roman" w:hAnsi="Times New Roman"/>
          <w:sz w:val="28"/>
          <w:szCs w:val="28"/>
        </w:rPr>
        <w:t>и организации</w:t>
      </w:r>
      <w:r w:rsidRPr="00336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несут</w:t>
      </w:r>
      <w:r w:rsidRPr="00336324">
        <w:rPr>
          <w:rFonts w:ascii="Times New Roman" w:hAnsi="Times New Roman"/>
          <w:sz w:val="28"/>
          <w:szCs w:val="28"/>
        </w:rPr>
        <w:t xml:space="preserve"> моральную ответственность, а также </w:t>
      </w:r>
      <w:r>
        <w:rPr>
          <w:rFonts w:ascii="Times New Roman" w:hAnsi="Times New Roman"/>
          <w:sz w:val="28"/>
          <w:szCs w:val="28"/>
        </w:rPr>
        <w:t xml:space="preserve">дисциплинарную и </w:t>
      </w:r>
      <w:r w:rsidRPr="00336324">
        <w:rPr>
          <w:rFonts w:ascii="Times New Roman" w:hAnsi="Times New Roman"/>
          <w:sz w:val="28"/>
          <w:szCs w:val="28"/>
        </w:rPr>
        <w:t>иную ответственность, предусмотренную законодательством Российской Федерации.</w:t>
      </w:r>
    </w:p>
    <w:p w:rsidR="00DB12D7" w:rsidRPr="00336324" w:rsidRDefault="00DB12D7" w:rsidP="001E176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36324">
        <w:rPr>
          <w:rFonts w:ascii="Times New Roman" w:hAnsi="Times New Roman"/>
          <w:sz w:val="28"/>
          <w:szCs w:val="28"/>
        </w:rPr>
        <w:t xml:space="preserve">Соблюдение работником </w:t>
      </w:r>
      <w:r>
        <w:rPr>
          <w:rFonts w:ascii="Times New Roman" w:hAnsi="Times New Roman"/>
          <w:sz w:val="28"/>
          <w:szCs w:val="28"/>
        </w:rPr>
        <w:t xml:space="preserve">организации настоящего </w:t>
      </w:r>
      <w:r w:rsidRPr="00336324">
        <w:rPr>
          <w:rFonts w:ascii="Times New Roman" w:hAnsi="Times New Roman"/>
          <w:sz w:val="28"/>
          <w:szCs w:val="28"/>
        </w:rPr>
        <w:t xml:space="preserve">Кодекса учитывается при проведении аттестации, формировании кадрового резерва для назначения на вышестоящие должности, </w:t>
      </w:r>
      <w:r>
        <w:rPr>
          <w:rFonts w:ascii="Times New Roman" w:hAnsi="Times New Roman"/>
          <w:sz w:val="28"/>
          <w:szCs w:val="28"/>
        </w:rPr>
        <w:t>при применении</w:t>
      </w:r>
      <w:r w:rsidRPr="00336324">
        <w:rPr>
          <w:rFonts w:ascii="Times New Roman" w:hAnsi="Times New Roman"/>
          <w:sz w:val="28"/>
          <w:szCs w:val="28"/>
        </w:rPr>
        <w:t xml:space="preserve"> дисциплинарных взысканий.</w:t>
      </w:r>
    </w:p>
    <w:p w:rsidR="00DB12D7" w:rsidRPr="00336324" w:rsidRDefault="00DB12D7" w:rsidP="001E176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36324">
        <w:rPr>
          <w:rFonts w:ascii="Times New Roman" w:hAnsi="Times New Roman"/>
          <w:sz w:val="28"/>
          <w:szCs w:val="28"/>
        </w:rPr>
        <w:t>Работники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336324">
        <w:rPr>
          <w:rFonts w:ascii="Times New Roman" w:hAnsi="Times New Roman"/>
          <w:sz w:val="28"/>
          <w:szCs w:val="28"/>
        </w:rPr>
        <w:t xml:space="preserve"> имеют право направлять предложения по внесению изменений в настоящий Кодекс в </w:t>
      </w:r>
      <w:r>
        <w:rPr>
          <w:rFonts w:ascii="Times New Roman" w:hAnsi="Times New Roman"/>
          <w:sz w:val="28"/>
          <w:szCs w:val="28"/>
        </w:rPr>
        <w:t>к</w:t>
      </w:r>
      <w:r w:rsidRPr="00336324">
        <w:rPr>
          <w:rFonts w:ascii="Times New Roman" w:hAnsi="Times New Roman"/>
          <w:sz w:val="28"/>
          <w:szCs w:val="28"/>
        </w:rPr>
        <w:t xml:space="preserve">омиссию по противодействию коррупции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организации, или</w:t>
      </w:r>
      <w:r w:rsidRPr="00336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лицу, ответственному</w:t>
      </w:r>
      <w:r w:rsidRPr="00336324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 в </w:t>
      </w:r>
      <w:r>
        <w:rPr>
          <w:rFonts w:ascii="Times New Roman" w:hAnsi="Times New Roman"/>
          <w:sz w:val="28"/>
          <w:szCs w:val="28"/>
        </w:rPr>
        <w:t>о</w:t>
      </w:r>
      <w:r w:rsidRPr="00336324">
        <w:rPr>
          <w:rFonts w:ascii="Times New Roman" w:hAnsi="Times New Roman"/>
          <w:sz w:val="28"/>
          <w:szCs w:val="28"/>
        </w:rPr>
        <w:t>рганизации, которые представляют соответствующий проект внутреннего распорядительного акта о</w:t>
      </w:r>
      <w:r>
        <w:rPr>
          <w:rFonts w:ascii="Times New Roman" w:hAnsi="Times New Roman"/>
          <w:sz w:val="28"/>
          <w:szCs w:val="28"/>
        </w:rPr>
        <w:t>б</w:t>
      </w:r>
      <w:r w:rsidRPr="00336324">
        <w:rPr>
          <w:rFonts w:ascii="Times New Roman" w:hAnsi="Times New Roman"/>
          <w:sz w:val="28"/>
          <w:szCs w:val="28"/>
        </w:rPr>
        <w:t xml:space="preserve"> изменениях в Кодекс</w:t>
      </w:r>
      <w:r>
        <w:rPr>
          <w:rFonts w:ascii="Times New Roman" w:hAnsi="Times New Roman"/>
          <w:sz w:val="28"/>
          <w:szCs w:val="28"/>
        </w:rPr>
        <w:t xml:space="preserve"> на рассмотрение и утверждение</w:t>
      </w:r>
      <w:r w:rsidRPr="00336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336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36324">
        <w:rPr>
          <w:rFonts w:ascii="Times New Roman" w:hAnsi="Times New Roman"/>
          <w:sz w:val="28"/>
          <w:szCs w:val="28"/>
        </w:rPr>
        <w:t>рганизации.</w:t>
      </w:r>
    </w:p>
    <w:p w:rsidR="00DB12D7" w:rsidRPr="00645596" w:rsidRDefault="00DB12D7" w:rsidP="003A4F53">
      <w:pPr>
        <w:ind w:firstLine="567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45596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DB12D7" w:rsidRDefault="00DB12D7" w:rsidP="003A4F53">
      <w:pPr>
        <w:pStyle w:val="ConsPlusNormal"/>
        <w:ind w:left="5670"/>
        <w:jc w:val="right"/>
        <w:rPr>
          <w:rFonts w:ascii="Times New Roman" w:hAnsi="Times New Roman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одексу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этики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служебного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ОСГБУ «Фонд государственного имущества Смоленской области»</w:t>
      </w:r>
    </w:p>
    <w:p w:rsidR="00DB12D7" w:rsidRDefault="00DB12D7" w:rsidP="001E176F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:rsidR="00DB12D7" w:rsidRPr="00645596" w:rsidRDefault="00DB12D7" w:rsidP="001E176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2D7" w:rsidRPr="00691715" w:rsidRDefault="00DB12D7" w:rsidP="001E176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201"/>
      <w:bookmarkEnd w:id="1"/>
      <w:r w:rsidRPr="00691715">
        <w:rPr>
          <w:rFonts w:ascii="Times New Roman" w:hAnsi="Times New Roman" w:cs="Times New Roman"/>
          <w:b/>
          <w:color w:val="000000"/>
          <w:sz w:val="28"/>
          <w:szCs w:val="28"/>
        </w:rPr>
        <w:t>ОБЯЗАТЕЛЬСТВО О СОБЛЮДЕНИИ</w:t>
      </w:r>
    </w:p>
    <w:p w:rsidR="00DB12D7" w:rsidRPr="0037238A" w:rsidRDefault="00DB12D7" w:rsidP="001E176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17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кодекса этики и служебного поведения работников </w:t>
      </w:r>
      <w:r w:rsidRPr="0037238A">
        <w:rPr>
          <w:rFonts w:ascii="Times New Roman" w:hAnsi="Times New Roman" w:cs="Times New Roman"/>
          <w:b/>
          <w:sz w:val="28"/>
          <w:szCs w:val="28"/>
        </w:rPr>
        <w:t>ОСГБУ «Фонд государственного имущества Смоленской области»</w:t>
      </w:r>
    </w:p>
    <w:p w:rsidR="00DB12D7" w:rsidRPr="00507A73" w:rsidRDefault="00DB12D7" w:rsidP="00507A73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07A73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A7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B12D7" w:rsidRPr="00026490" w:rsidRDefault="00DB12D7" w:rsidP="001E176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026490">
        <w:rPr>
          <w:rFonts w:ascii="Times New Roman" w:hAnsi="Times New Roman" w:cs="Times New Roman"/>
          <w:color w:val="000000"/>
          <w:sz w:val="24"/>
          <w:szCs w:val="24"/>
        </w:rPr>
        <w:t>(Ф.И.О. полностью)</w:t>
      </w:r>
    </w:p>
    <w:p w:rsidR="00DB12D7" w:rsidRPr="00645596" w:rsidRDefault="00DB12D7" w:rsidP="001E176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знакомлен(а)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одексом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этики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служебного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272">
        <w:rPr>
          <w:rFonts w:ascii="Times New Roman" w:hAnsi="Times New Roman"/>
          <w:sz w:val="28"/>
          <w:szCs w:val="28"/>
        </w:rPr>
        <w:t>областного специализированного государственного бюджетного учреждения «Фонд государственного имущества Смоленской области»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2D7" w:rsidRPr="00645596" w:rsidRDefault="00DB12D7" w:rsidP="001E17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выражаю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обязательства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ограничения,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8"/>
        </w:rPr>
        <w:t>, руководствоваться им при исполнении должностных обязанностей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2D7" w:rsidRPr="00645596" w:rsidRDefault="00DB12D7" w:rsidP="001E17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обязуюсь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сообщать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нарушениях,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совершенных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станет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известно,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своему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епосредственному руководителю,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омиссию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противодействию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организации,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лицу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ответственному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профилактику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коррупц</w:t>
      </w:r>
      <w:r>
        <w:rPr>
          <w:rFonts w:ascii="Times New Roman" w:hAnsi="Times New Roman" w:cs="Times New Roman"/>
          <w:color w:val="000000"/>
          <w:sz w:val="28"/>
          <w:szCs w:val="28"/>
        </w:rPr>
        <w:t>ионных и иных правонарушений в о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рганизации.</w:t>
      </w:r>
    </w:p>
    <w:p w:rsidR="00DB12D7" w:rsidRPr="00645596" w:rsidRDefault="00DB12D7" w:rsidP="001E17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несу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hAnsi="Times New Roman" w:cs="Times New Roman"/>
          <w:color w:val="000000"/>
          <w:sz w:val="28"/>
          <w:szCs w:val="28"/>
        </w:rPr>
        <w:t>ерации и внутренних документов о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рганизации.</w:t>
      </w:r>
    </w:p>
    <w:p w:rsidR="00DB12D7" w:rsidRPr="00645596" w:rsidRDefault="00DB12D7" w:rsidP="001E17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подтверждаю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осведомленность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дисциплинарной,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административной,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гражданско-правовой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уголовной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иных локальных нормативных актов, регламентирующих вопросы противодействия коррупции в организации.</w:t>
      </w:r>
    </w:p>
    <w:p w:rsidR="00DB12D7" w:rsidRDefault="00DB12D7" w:rsidP="001E176F">
      <w:pPr>
        <w:pStyle w:val="ConsPlusNormal"/>
        <w:ind w:firstLine="540"/>
        <w:jc w:val="both"/>
        <w:rPr>
          <w:color w:val="000000"/>
        </w:rPr>
      </w:pPr>
    </w:p>
    <w:p w:rsidR="00DB12D7" w:rsidRDefault="00DB12D7" w:rsidP="001E176F">
      <w:pPr>
        <w:pStyle w:val="ConsPlusNormal"/>
        <w:ind w:firstLine="540"/>
        <w:jc w:val="both"/>
        <w:rPr>
          <w:color w:val="000000"/>
        </w:rPr>
      </w:pPr>
    </w:p>
    <w:p w:rsidR="00DB12D7" w:rsidRDefault="00DB12D7" w:rsidP="001E176F">
      <w:pPr>
        <w:pStyle w:val="ConsPlusNormal"/>
        <w:ind w:firstLine="540"/>
        <w:jc w:val="both"/>
        <w:rPr>
          <w:color w:val="000000"/>
        </w:rPr>
      </w:pPr>
    </w:p>
    <w:p w:rsidR="00DB12D7" w:rsidRPr="00645596" w:rsidRDefault="00DB12D7" w:rsidP="001E176F">
      <w:pPr>
        <w:pStyle w:val="ConsPlusNormal"/>
        <w:ind w:firstLine="540"/>
        <w:jc w:val="both"/>
        <w:rPr>
          <w:color w:val="000000"/>
        </w:rPr>
      </w:pPr>
    </w:p>
    <w:p w:rsidR="00DB12D7" w:rsidRPr="00F57A61" w:rsidRDefault="00DB12D7" w:rsidP="001E176F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B12D7" w:rsidRPr="00645596" w:rsidRDefault="00DB12D7" w:rsidP="001E176F">
      <w:pPr>
        <w:pStyle w:val="ConsPlusNonformat"/>
        <w:jc w:val="both"/>
        <w:rPr>
          <w:color w:val="000000"/>
        </w:rPr>
      </w:pPr>
    </w:p>
    <w:p w:rsidR="00DB12D7" w:rsidRPr="00F57A61" w:rsidRDefault="00DB12D7" w:rsidP="001E176F">
      <w:pPr>
        <w:pStyle w:val="ConsPlusNonformat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«___»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201_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DB12D7" w:rsidRPr="00026490" w:rsidRDefault="00DB12D7" w:rsidP="001E176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026490">
        <w:rPr>
          <w:rFonts w:ascii="Times New Roman" w:hAnsi="Times New Roman" w:cs="Times New Roman"/>
          <w:color w:val="000000"/>
          <w:sz w:val="24"/>
          <w:szCs w:val="24"/>
        </w:rPr>
        <w:t>(подпись, расшифровка)</w:t>
      </w:r>
    </w:p>
    <w:p w:rsidR="00DB12D7" w:rsidRDefault="00DB12D7"/>
    <w:sectPr w:rsidR="00DB12D7" w:rsidSect="00507A7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7A3"/>
    <w:multiLevelType w:val="multilevel"/>
    <w:tmpl w:val="0AFE0518"/>
    <w:lvl w:ilvl="0">
      <w:start w:val="17"/>
      <w:numFmt w:val="decimal"/>
      <w:suff w:val="space"/>
      <w:lvlText w:val="%1."/>
      <w:lvlJc w:val="left"/>
      <w:pPr>
        <w:ind w:left="1020" w:hanging="1020"/>
      </w:pPr>
      <w:rPr>
        <w:rFonts w:cs="Times New Roman" w:hint="default"/>
      </w:rPr>
    </w:lvl>
    <w:lvl w:ilvl="1">
      <w:start w:val="3"/>
      <w:numFmt w:val="decimal"/>
      <w:suff w:val="space"/>
      <w:lvlText w:val="%1.%2."/>
      <w:lvlJc w:val="left"/>
      <w:pPr>
        <w:ind w:left="1020" w:hanging="10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020" w:hanging="10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AE52759"/>
    <w:multiLevelType w:val="hybridMultilevel"/>
    <w:tmpl w:val="C0C85C9E"/>
    <w:lvl w:ilvl="0" w:tplc="70A252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724C62"/>
    <w:multiLevelType w:val="multilevel"/>
    <w:tmpl w:val="8994679C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3FB283A"/>
    <w:multiLevelType w:val="multilevel"/>
    <w:tmpl w:val="526664AA"/>
    <w:lvl w:ilvl="0">
      <w:start w:val="11"/>
      <w:numFmt w:val="decimal"/>
      <w:suff w:val="space"/>
      <w:lvlText w:val="%1."/>
      <w:lvlJc w:val="left"/>
      <w:pPr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6" w:hanging="1020"/>
      </w:pPr>
      <w:rPr>
        <w:rFonts w:cs="Times New Roman" w:hint="default"/>
      </w:rPr>
    </w:lvl>
    <w:lvl w:ilvl="2">
      <w:start w:val="3"/>
      <w:numFmt w:val="decimal"/>
      <w:suff w:val="space"/>
      <w:lvlText w:val="%1.%2.%3."/>
      <w:lvlJc w:val="left"/>
      <w:pPr>
        <w:ind w:left="1492" w:hanging="10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4">
    <w:nsid w:val="1DA86568"/>
    <w:multiLevelType w:val="multilevel"/>
    <w:tmpl w:val="10085A7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28917F7B"/>
    <w:multiLevelType w:val="hybridMultilevel"/>
    <w:tmpl w:val="D236FD10"/>
    <w:lvl w:ilvl="0" w:tplc="E6167FA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CB73401"/>
    <w:multiLevelType w:val="multilevel"/>
    <w:tmpl w:val="D24421E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2E5F35ED"/>
    <w:multiLevelType w:val="multilevel"/>
    <w:tmpl w:val="FA6C86E4"/>
    <w:lvl w:ilvl="0">
      <w:start w:val="18"/>
      <w:numFmt w:val="decimal"/>
      <w:suff w:val="space"/>
      <w:lvlText w:val="%1."/>
      <w:lvlJc w:val="left"/>
      <w:pPr>
        <w:ind w:left="1020" w:hanging="10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20" w:hanging="10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020" w:hanging="10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196776F"/>
    <w:multiLevelType w:val="hybridMultilevel"/>
    <w:tmpl w:val="B1DCFC1E"/>
    <w:lvl w:ilvl="0" w:tplc="2E1A278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B87744A"/>
    <w:multiLevelType w:val="multilevel"/>
    <w:tmpl w:val="0DC0F17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3DD31896"/>
    <w:multiLevelType w:val="multilevel"/>
    <w:tmpl w:val="D944C88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3E614B19"/>
    <w:multiLevelType w:val="multilevel"/>
    <w:tmpl w:val="437E913E"/>
    <w:lvl w:ilvl="0">
      <w:start w:val="1"/>
      <w:numFmt w:val="decimal"/>
      <w:suff w:val="space"/>
      <w:lvlText w:val="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cs="Times New Roman" w:hint="default"/>
      </w:rPr>
    </w:lvl>
  </w:abstractNum>
  <w:abstractNum w:abstractNumId="12">
    <w:nsid w:val="4A1C5542"/>
    <w:multiLevelType w:val="multilevel"/>
    <w:tmpl w:val="762284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abstractNum w:abstractNumId="13">
    <w:nsid w:val="4A5D22E9"/>
    <w:multiLevelType w:val="multilevel"/>
    <w:tmpl w:val="CB6203D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>
    <w:nsid w:val="53A53AA4"/>
    <w:multiLevelType w:val="hybridMultilevel"/>
    <w:tmpl w:val="7EEA77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A37B96"/>
    <w:multiLevelType w:val="multilevel"/>
    <w:tmpl w:val="DB828CCA"/>
    <w:lvl w:ilvl="0">
      <w:start w:val="3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57577B11"/>
    <w:multiLevelType w:val="multilevel"/>
    <w:tmpl w:val="7BC25006"/>
    <w:lvl w:ilvl="0">
      <w:start w:val="1"/>
      <w:numFmt w:val="decimal"/>
      <w:suff w:val="space"/>
      <w:lvlText w:val="%1."/>
      <w:lvlJc w:val="left"/>
      <w:pPr>
        <w:ind w:left="178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2160"/>
      </w:pPr>
      <w:rPr>
        <w:rFonts w:cs="Times New Roman" w:hint="default"/>
      </w:rPr>
    </w:lvl>
  </w:abstractNum>
  <w:abstractNum w:abstractNumId="17">
    <w:nsid w:val="592B0B17"/>
    <w:multiLevelType w:val="hybridMultilevel"/>
    <w:tmpl w:val="BC6A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024CCE"/>
    <w:multiLevelType w:val="multilevel"/>
    <w:tmpl w:val="7960C388"/>
    <w:lvl w:ilvl="0">
      <w:start w:val="12"/>
      <w:numFmt w:val="decimal"/>
      <w:suff w:val="space"/>
      <w:lvlText w:val="%1."/>
      <w:lvlJc w:val="left"/>
      <w:pPr>
        <w:ind w:left="1020" w:hanging="10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56" w:hanging="10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92" w:hanging="10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19">
    <w:nsid w:val="71662B27"/>
    <w:multiLevelType w:val="multilevel"/>
    <w:tmpl w:val="049AEFEE"/>
    <w:lvl w:ilvl="0">
      <w:start w:val="13"/>
      <w:numFmt w:val="decimal"/>
      <w:suff w:val="space"/>
      <w:lvlText w:val="%1."/>
      <w:lvlJc w:val="left"/>
      <w:pPr>
        <w:ind w:left="1020" w:hanging="10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56" w:hanging="10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92" w:hanging="10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14"/>
  </w:num>
  <w:num w:numId="6">
    <w:abstractNumId w:val="17"/>
  </w:num>
  <w:num w:numId="7">
    <w:abstractNumId w:val="10"/>
  </w:num>
  <w:num w:numId="8">
    <w:abstractNumId w:val="15"/>
  </w:num>
  <w:num w:numId="9">
    <w:abstractNumId w:val="4"/>
  </w:num>
  <w:num w:numId="10">
    <w:abstractNumId w:val="8"/>
  </w:num>
  <w:num w:numId="11">
    <w:abstractNumId w:val="16"/>
  </w:num>
  <w:num w:numId="12">
    <w:abstractNumId w:val="2"/>
  </w:num>
  <w:num w:numId="13">
    <w:abstractNumId w:val="12"/>
  </w:num>
  <w:num w:numId="14">
    <w:abstractNumId w:val="5"/>
  </w:num>
  <w:num w:numId="15">
    <w:abstractNumId w:val="13"/>
  </w:num>
  <w:num w:numId="16">
    <w:abstractNumId w:val="0"/>
  </w:num>
  <w:num w:numId="17">
    <w:abstractNumId w:val="3"/>
  </w:num>
  <w:num w:numId="18">
    <w:abstractNumId w:val="18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98E"/>
    <w:rsid w:val="000160DD"/>
    <w:rsid w:val="00021A9B"/>
    <w:rsid w:val="00026490"/>
    <w:rsid w:val="00037EFD"/>
    <w:rsid w:val="00063A4A"/>
    <w:rsid w:val="000B0B09"/>
    <w:rsid w:val="000C0FDD"/>
    <w:rsid w:val="000E036F"/>
    <w:rsid w:val="000E4338"/>
    <w:rsid w:val="000E742A"/>
    <w:rsid w:val="00186267"/>
    <w:rsid w:val="0019505A"/>
    <w:rsid w:val="001E176F"/>
    <w:rsid w:val="00204B4B"/>
    <w:rsid w:val="0023298E"/>
    <w:rsid w:val="002479CF"/>
    <w:rsid w:val="00263211"/>
    <w:rsid w:val="00270D9C"/>
    <w:rsid w:val="00284720"/>
    <w:rsid w:val="00287C44"/>
    <w:rsid w:val="002A508F"/>
    <w:rsid w:val="002C4EC1"/>
    <w:rsid w:val="002C7285"/>
    <w:rsid w:val="00303CD0"/>
    <w:rsid w:val="00336324"/>
    <w:rsid w:val="0037238A"/>
    <w:rsid w:val="003A4F53"/>
    <w:rsid w:val="003A7BB6"/>
    <w:rsid w:val="003C3C29"/>
    <w:rsid w:val="003E7201"/>
    <w:rsid w:val="00402E6C"/>
    <w:rsid w:val="00417F57"/>
    <w:rsid w:val="00435D00"/>
    <w:rsid w:val="0045795C"/>
    <w:rsid w:val="00465F05"/>
    <w:rsid w:val="00496806"/>
    <w:rsid w:val="004A730C"/>
    <w:rsid w:val="004E4BBA"/>
    <w:rsid w:val="004E73FC"/>
    <w:rsid w:val="00507A73"/>
    <w:rsid w:val="005511C4"/>
    <w:rsid w:val="00572CD9"/>
    <w:rsid w:val="005A1859"/>
    <w:rsid w:val="005B40A5"/>
    <w:rsid w:val="005C7DE9"/>
    <w:rsid w:val="005F6EF1"/>
    <w:rsid w:val="00645596"/>
    <w:rsid w:val="0068453A"/>
    <w:rsid w:val="00691715"/>
    <w:rsid w:val="006943BC"/>
    <w:rsid w:val="006C46E0"/>
    <w:rsid w:val="006E3852"/>
    <w:rsid w:val="00716AB1"/>
    <w:rsid w:val="00730E17"/>
    <w:rsid w:val="0075607F"/>
    <w:rsid w:val="0075753F"/>
    <w:rsid w:val="0076219C"/>
    <w:rsid w:val="00774D14"/>
    <w:rsid w:val="007C525C"/>
    <w:rsid w:val="007E51F7"/>
    <w:rsid w:val="0082250E"/>
    <w:rsid w:val="00840BBD"/>
    <w:rsid w:val="00852057"/>
    <w:rsid w:val="00883414"/>
    <w:rsid w:val="008A497B"/>
    <w:rsid w:val="008B092F"/>
    <w:rsid w:val="0090277A"/>
    <w:rsid w:val="0093510D"/>
    <w:rsid w:val="009451FE"/>
    <w:rsid w:val="00982E06"/>
    <w:rsid w:val="009D03C7"/>
    <w:rsid w:val="009D4903"/>
    <w:rsid w:val="009D6A11"/>
    <w:rsid w:val="009E020E"/>
    <w:rsid w:val="009F3011"/>
    <w:rsid w:val="00A2361E"/>
    <w:rsid w:val="00A26272"/>
    <w:rsid w:val="00A31091"/>
    <w:rsid w:val="00A72939"/>
    <w:rsid w:val="00A852C9"/>
    <w:rsid w:val="00A9262C"/>
    <w:rsid w:val="00A9788D"/>
    <w:rsid w:val="00B16202"/>
    <w:rsid w:val="00B305D8"/>
    <w:rsid w:val="00B55853"/>
    <w:rsid w:val="00B62FE3"/>
    <w:rsid w:val="00B94ED8"/>
    <w:rsid w:val="00BA7C17"/>
    <w:rsid w:val="00BF09D9"/>
    <w:rsid w:val="00BF12D2"/>
    <w:rsid w:val="00C1276A"/>
    <w:rsid w:val="00C51243"/>
    <w:rsid w:val="00C70F9F"/>
    <w:rsid w:val="00C83A3E"/>
    <w:rsid w:val="00CA1AC7"/>
    <w:rsid w:val="00CE0C93"/>
    <w:rsid w:val="00CF3011"/>
    <w:rsid w:val="00CF37B4"/>
    <w:rsid w:val="00D04BC8"/>
    <w:rsid w:val="00D36712"/>
    <w:rsid w:val="00D746BF"/>
    <w:rsid w:val="00DB12D7"/>
    <w:rsid w:val="00DE455C"/>
    <w:rsid w:val="00E10480"/>
    <w:rsid w:val="00E12ECD"/>
    <w:rsid w:val="00E4755E"/>
    <w:rsid w:val="00E715B9"/>
    <w:rsid w:val="00E74CA7"/>
    <w:rsid w:val="00E75348"/>
    <w:rsid w:val="00E826E9"/>
    <w:rsid w:val="00E860B1"/>
    <w:rsid w:val="00F01345"/>
    <w:rsid w:val="00F1378E"/>
    <w:rsid w:val="00F356F3"/>
    <w:rsid w:val="00F42B37"/>
    <w:rsid w:val="00F57A61"/>
    <w:rsid w:val="00FA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6F"/>
    <w:pPr>
      <w:jc w:val="both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7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176F"/>
    <w:rPr>
      <w:rFonts w:ascii="Arial" w:hAnsi="Arial" w:cs="Arial"/>
      <w:b/>
      <w:bCs/>
      <w:color w:val="26282F"/>
      <w:sz w:val="24"/>
      <w:szCs w:val="24"/>
    </w:rPr>
  </w:style>
  <w:style w:type="paragraph" w:styleId="ListParagraph">
    <w:name w:val="List Paragraph"/>
    <w:basedOn w:val="Normal"/>
    <w:uiPriority w:val="99"/>
    <w:qFormat/>
    <w:rsid w:val="001E176F"/>
    <w:pPr>
      <w:ind w:left="720"/>
      <w:contextualSpacing/>
    </w:pPr>
  </w:style>
  <w:style w:type="table" w:styleId="TableGrid">
    <w:name w:val="Table Grid"/>
    <w:basedOn w:val="TableNormal"/>
    <w:uiPriority w:val="99"/>
    <w:rsid w:val="001E176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E176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rsid w:val="001E176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Style12">
    <w:name w:val="Style12"/>
    <w:basedOn w:val="Normal"/>
    <w:uiPriority w:val="99"/>
    <w:rsid w:val="001E176F"/>
    <w:pPr>
      <w:widowControl w:val="0"/>
      <w:autoSpaceDE w:val="0"/>
      <w:autoSpaceDN w:val="0"/>
      <w:adjustRightInd w:val="0"/>
      <w:spacing w:line="322" w:lineRule="exact"/>
      <w:ind w:firstLine="701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1E176F"/>
    <w:pPr>
      <w:widowControl w:val="0"/>
      <w:autoSpaceDE w:val="0"/>
      <w:autoSpaceDN w:val="0"/>
      <w:adjustRightInd w:val="0"/>
      <w:spacing w:line="326" w:lineRule="exact"/>
      <w:ind w:firstLine="69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E176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1E176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E17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76F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E17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76F"/>
    <w:rPr>
      <w:rFonts w:ascii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1E1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176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E17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E176F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1E176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1650</Words>
  <Characters>9408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cp:lastPrinted>2018-01-12T11:41:00Z</cp:lastPrinted>
  <dcterms:created xsi:type="dcterms:W3CDTF">2018-01-12T07:14:00Z</dcterms:created>
  <dcterms:modified xsi:type="dcterms:W3CDTF">2018-01-12T11:43:00Z</dcterms:modified>
</cp:coreProperties>
</file>